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8F" w:rsidRPr="00BA6879" w:rsidRDefault="009E0EDF">
      <w:pPr>
        <w:pStyle w:val="MonthYear"/>
        <w:rPr>
          <w:rFonts w:asciiTheme="majorHAnsi" w:hAnsiTheme="majorHAnsi"/>
          <w:b/>
          <w:sz w:val="28"/>
          <w:szCs w:val="28"/>
          <w:u w:val="single"/>
        </w:rPr>
      </w:pPr>
      <w:r w:rsidRPr="00BA6879">
        <w:rPr>
          <w:rFonts w:asciiTheme="majorHAnsi" w:hAnsiTheme="majorHAnsi"/>
          <w:b/>
          <w:sz w:val="28"/>
          <w:szCs w:val="28"/>
          <w:u w:val="single"/>
        </w:rPr>
        <w:t>Weight Watchers Weekly Meal Plan</w:t>
      </w:r>
      <w:r w:rsidR="00CF4B2C">
        <w:rPr>
          <w:rFonts w:asciiTheme="majorHAnsi" w:hAnsiTheme="majorHAnsi"/>
          <w:b/>
          <w:sz w:val="28"/>
          <w:szCs w:val="28"/>
          <w:u w:val="single"/>
        </w:rPr>
        <w:t xml:space="preserve"> – Week of </w:t>
      </w:r>
      <w:r w:rsidR="00D81D47">
        <w:rPr>
          <w:rFonts w:asciiTheme="majorHAnsi" w:hAnsiTheme="majorHAnsi"/>
          <w:b/>
          <w:sz w:val="28"/>
          <w:szCs w:val="28"/>
          <w:u w:val="single"/>
        </w:rPr>
        <w:t>9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/</w:t>
      </w:r>
      <w:r w:rsidR="00D81D47">
        <w:rPr>
          <w:rFonts w:asciiTheme="majorHAnsi" w:hAnsiTheme="majorHAnsi"/>
          <w:b/>
          <w:sz w:val="28"/>
          <w:szCs w:val="28"/>
          <w:u w:val="single"/>
        </w:rPr>
        <w:t>9/</w:t>
      </w:r>
      <w:r w:rsidR="00CF4B2C">
        <w:rPr>
          <w:rFonts w:asciiTheme="majorHAnsi" w:hAnsiTheme="majorHAnsi"/>
          <w:b/>
          <w:sz w:val="28"/>
          <w:szCs w:val="28"/>
          <w:u w:val="single"/>
        </w:rPr>
        <w:t>19</w:t>
      </w:r>
    </w:p>
    <w:tbl>
      <w:tblPr>
        <w:tblW w:w="5713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9"/>
        <w:gridCol w:w="1878"/>
        <w:gridCol w:w="1882"/>
        <w:gridCol w:w="1884"/>
        <w:gridCol w:w="1882"/>
        <w:gridCol w:w="1884"/>
        <w:gridCol w:w="1884"/>
        <w:gridCol w:w="1882"/>
      </w:tblGrid>
      <w:tr w:rsidR="00DA11F8" w:rsidTr="00DA11F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A11F8" w:rsidRPr="00BA6879" w:rsidRDefault="00DA11F8" w:rsidP="00BA6879">
            <w:pPr>
              <w:pStyle w:val="Day"/>
              <w:rPr>
                <w:b/>
                <w:sz w:val="16"/>
                <w:szCs w:val="16"/>
              </w:rPr>
            </w:pPr>
            <w:r w:rsidRPr="00BA6879">
              <w:rPr>
                <w:b/>
                <w:sz w:val="16"/>
                <w:szCs w:val="16"/>
              </w:rPr>
              <w:t>Sunday</w:t>
            </w:r>
          </w:p>
        </w:tc>
      </w:tr>
      <w:tr w:rsidR="00DA11F8" w:rsidTr="005C379A">
        <w:trPr>
          <w:trHeight w:hRule="exact" w:val="164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Date"/>
              <w:rPr>
                <w:sz w:val="16"/>
                <w:szCs w:val="16"/>
              </w:rPr>
            </w:pPr>
          </w:p>
          <w:p w:rsidR="00A55941" w:rsidRDefault="00A55941" w:rsidP="00A55941"/>
          <w:p w:rsidR="00A55941" w:rsidRPr="00A55941" w:rsidRDefault="00A55941" w:rsidP="00A55941">
            <w:pPr>
              <w:jc w:val="center"/>
              <w:rPr>
                <w:b/>
                <w:sz w:val="18"/>
                <w:szCs w:val="18"/>
              </w:rPr>
            </w:pPr>
          </w:p>
          <w:p w:rsidR="00A55941" w:rsidRPr="00A55941" w:rsidRDefault="00A55941" w:rsidP="00A55941">
            <w:pPr>
              <w:jc w:val="center"/>
              <w:rPr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B R E A K F A S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E342F" w:rsidRPr="008E342F" w:rsidRDefault="00D12598" w:rsidP="005C379A">
            <w:pPr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 xml:space="preserve">(3) Egg </w:t>
            </w:r>
            <w:proofErr w:type="spellStart"/>
            <w:r w:rsidRPr="00D12598">
              <w:rPr>
                <w:sz w:val="16"/>
                <w:szCs w:val="16"/>
              </w:rPr>
              <w:t>Omelette</w:t>
            </w:r>
            <w:proofErr w:type="spellEnd"/>
            <w:r w:rsidRPr="00D12598">
              <w:rPr>
                <w:sz w:val="16"/>
                <w:szCs w:val="16"/>
              </w:rPr>
              <w:t xml:space="preserve"> with Onions, Jalapenos, Mushrooms and Tomato with (2) Slices of Borden</w:t>
            </w:r>
            <w:r>
              <w:t xml:space="preserve"> </w:t>
            </w:r>
            <w:r w:rsidRPr="00D12598">
              <w:rPr>
                <w:sz w:val="16"/>
                <w:szCs w:val="16"/>
              </w:rPr>
              <w:t>Nonfat Sharp Cheese (1 Point)</w:t>
            </w:r>
            <w:r w:rsidR="005C379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55941" w:rsidRDefault="00D12598" w:rsidP="00D12598">
            <w:pPr>
              <w:pStyle w:val="Date"/>
              <w:jc w:val="center"/>
              <w:rPr>
                <w:sz w:val="16"/>
                <w:szCs w:val="16"/>
              </w:rPr>
            </w:pPr>
            <w:hyperlink r:id="rId8" w:history="1">
              <w:proofErr w:type="spellStart"/>
              <w:r w:rsidRPr="00D12598">
                <w:rPr>
                  <w:rStyle w:val="Strong"/>
                  <w:color w:val="800000"/>
                  <w:sz w:val="16"/>
                  <w:szCs w:val="16"/>
                  <w:u w:val="single"/>
                </w:rPr>
                <w:t>Crustless</w:t>
              </w:r>
              <w:proofErr w:type="spellEnd"/>
              <w:r w:rsidRPr="00D12598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Bacon &amp; Cheese Quiche</w:t>
              </w:r>
            </w:hyperlink>
            <w:r w:rsidRPr="00D12598">
              <w:rPr>
                <w:color w:val="800000"/>
                <w:sz w:val="16"/>
                <w:szCs w:val="16"/>
                <w:u w:val="single"/>
              </w:rPr>
              <w:t> </w:t>
            </w:r>
            <w:r w:rsidRPr="00D12598">
              <w:rPr>
                <w:sz w:val="16"/>
                <w:szCs w:val="16"/>
              </w:rPr>
              <w:t>(3 Points), Honeydew Chunks (0 Points)</w:t>
            </w:r>
            <w:r w:rsidRPr="00D12598">
              <w:rPr>
                <w:sz w:val="16"/>
                <w:szCs w:val="16"/>
              </w:rPr>
              <w:t xml:space="preserve"> </w: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IF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sz w:val="16"/>
                <w:szCs w:val="16"/>
              </w:rPr>
              <w:instrText>Thursday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= “Tuesday" 1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IF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=A2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noProof/>
                <w:sz w:val="16"/>
                <w:szCs w:val="16"/>
              </w:rPr>
              <w:instrText>0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&lt;&gt; 0 </w:instrText>
            </w:r>
            <w:r w:rsidR="00DA11F8" w:rsidRPr="00A55941">
              <w:rPr>
                <w:sz w:val="16"/>
                <w:szCs w:val="16"/>
              </w:rPr>
              <w:fldChar w:fldCharType="begin"/>
            </w:r>
            <w:r w:rsidR="00DA11F8" w:rsidRPr="00A55941">
              <w:rPr>
                <w:sz w:val="16"/>
                <w:szCs w:val="16"/>
              </w:rPr>
              <w:instrText xml:space="preserve"> =A2+1 </w:instrText>
            </w:r>
            <w:r w:rsidR="00DA11F8" w:rsidRPr="00A55941">
              <w:rPr>
                <w:sz w:val="16"/>
                <w:szCs w:val="16"/>
              </w:rPr>
              <w:fldChar w:fldCharType="separate"/>
            </w:r>
            <w:r w:rsidR="00DA11F8" w:rsidRPr="00A55941">
              <w:rPr>
                <w:noProof/>
                <w:sz w:val="16"/>
                <w:szCs w:val="16"/>
              </w:rPr>
              <w:instrText>2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instrText xml:space="preserve"> "" </w:instrText>
            </w:r>
            <w:r w:rsidR="00DA11F8" w:rsidRPr="00A55941">
              <w:rPr>
                <w:sz w:val="16"/>
                <w:szCs w:val="16"/>
              </w:rPr>
              <w:fldChar w:fldCharType="end"/>
            </w:r>
            <w:r w:rsidR="00DA11F8" w:rsidRPr="00A55941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251E4D" w:rsidRDefault="00D12598" w:rsidP="000728B8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 as yesterday (3 Points)</w: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IF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DocVariable MonthStart \@ dddd </w:instrText>
            </w:r>
            <w:r w:rsidR="00DA11F8" w:rsidRPr="00251E4D">
              <w:rPr>
                <w:sz w:val="16"/>
                <w:szCs w:val="16"/>
              </w:rPr>
              <w:fldChar w:fldCharType="separate"/>
            </w:r>
            <w:r w:rsidR="00DA11F8" w:rsidRPr="00251E4D">
              <w:rPr>
                <w:sz w:val="16"/>
                <w:szCs w:val="16"/>
              </w:rPr>
              <w:instrText>Thursday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instrText xml:space="preserve"> = “Wednesday" 1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IF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=B2 </w:instrText>
            </w:r>
            <w:r w:rsidR="00DA11F8" w:rsidRPr="00251E4D">
              <w:rPr>
                <w:sz w:val="16"/>
                <w:szCs w:val="16"/>
              </w:rPr>
              <w:fldChar w:fldCharType="separate"/>
            </w:r>
            <w:r w:rsidR="00DA11F8" w:rsidRPr="00251E4D">
              <w:rPr>
                <w:noProof/>
                <w:sz w:val="16"/>
                <w:szCs w:val="16"/>
              </w:rPr>
              <w:instrText>0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instrText xml:space="preserve"> &lt;&gt; 0 </w:instrText>
            </w:r>
            <w:r w:rsidR="00DA11F8" w:rsidRPr="00251E4D">
              <w:rPr>
                <w:sz w:val="16"/>
                <w:szCs w:val="16"/>
              </w:rPr>
              <w:fldChar w:fldCharType="begin"/>
            </w:r>
            <w:r w:rsidR="00DA11F8" w:rsidRPr="00251E4D">
              <w:rPr>
                <w:sz w:val="16"/>
                <w:szCs w:val="16"/>
              </w:rPr>
              <w:instrText xml:space="preserve"> =B2+1 </w:instrText>
            </w:r>
            <w:r w:rsidR="00DA11F8" w:rsidRPr="00251E4D">
              <w:rPr>
                <w:sz w:val="16"/>
                <w:szCs w:val="16"/>
              </w:rPr>
              <w:fldChar w:fldCharType="separate"/>
            </w:r>
            <w:r w:rsidR="00DA11F8" w:rsidRPr="00251E4D">
              <w:rPr>
                <w:noProof/>
                <w:sz w:val="16"/>
                <w:szCs w:val="16"/>
              </w:rPr>
              <w:instrText>2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instrText xml:space="preserve"> "" </w:instrText>
            </w:r>
            <w:r w:rsidR="00DA11F8" w:rsidRPr="00251E4D">
              <w:rPr>
                <w:sz w:val="16"/>
                <w:szCs w:val="16"/>
              </w:rPr>
              <w:fldChar w:fldCharType="end"/>
            </w:r>
            <w:r w:rsidR="00DA11F8" w:rsidRPr="00251E4D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F572D" w:rsidRDefault="00113EE7" w:rsidP="005C379A">
            <w:pPr>
              <w:pStyle w:val="Date"/>
              <w:jc w:val="center"/>
              <w:rPr>
                <w:sz w:val="16"/>
                <w:szCs w:val="16"/>
              </w:rPr>
            </w:pPr>
            <w:r w:rsidRPr="00113EE7">
              <w:rPr>
                <w:sz w:val="16"/>
                <w:szCs w:val="16"/>
              </w:rPr>
              <w:t>1 Cup of Fat Free Cottage Cheese with Fresh Raspberries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379A" w:rsidRPr="00816D43" w:rsidRDefault="00816D43" w:rsidP="00113EE7">
            <w:pPr>
              <w:jc w:val="center"/>
              <w:rPr>
                <w:sz w:val="16"/>
                <w:szCs w:val="16"/>
              </w:rPr>
            </w:pPr>
            <w:r w:rsidRPr="00816D43">
              <w:rPr>
                <w:sz w:val="16"/>
                <w:szCs w:val="16"/>
              </w:rPr>
              <w:t>1 cup of Cream of Wheat, 1/4 cup of Skim Milk with Banana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D7AC7" w:rsidRDefault="007D7AC7" w:rsidP="00816D43">
            <w:pPr>
              <w:pStyle w:val="Date"/>
              <w:jc w:val="center"/>
              <w:rPr>
                <w:sz w:val="16"/>
                <w:szCs w:val="16"/>
              </w:rPr>
            </w:pPr>
            <w:r w:rsidRPr="007D7AC7">
              <w:rPr>
                <w:sz w:val="16"/>
                <w:szCs w:val="16"/>
              </w:rPr>
              <w:t>Mini Bagel with Spray Butter (3 Points), 2 Hard Boiled Eggs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41FA5" w:rsidRDefault="00A102FE" w:rsidP="007D7AC7">
            <w:pPr>
              <w:pStyle w:val="Date"/>
              <w:jc w:val="center"/>
              <w:rPr>
                <w:sz w:val="16"/>
                <w:szCs w:val="16"/>
              </w:rPr>
            </w:pPr>
            <w:r w:rsidRPr="00A102FE">
              <w:rPr>
                <w:sz w:val="16"/>
                <w:szCs w:val="16"/>
              </w:rPr>
              <w:t>2 Sunny Side Up Eggs with 2 Slices of Nature’s Own</w:t>
            </w:r>
            <w:r>
              <w:t xml:space="preserve"> </w:t>
            </w:r>
            <w:proofErr w:type="spellStart"/>
            <w:r w:rsidRPr="00A102FE">
              <w:rPr>
                <w:sz w:val="16"/>
                <w:szCs w:val="16"/>
              </w:rPr>
              <w:t>Butterbread</w:t>
            </w:r>
            <w:proofErr w:type="spellEnd"/>
            <w:r w:rsidRPr="00A102FE">
              <w:rPr>
                <w:sz w:val="16"/>
                <w:szCs w:val="16"/>
              </w:rPr>
              <w:t xml:space="preserve"> (3 Points</w:t>
            </w:r>
            <w:r w:rsidR="007D7AC7">
              <w:rPr>
                <w:sz w:val="16"/>
                <w:szCs w:val="16"/>
              </w:rPr>
              <w:t>)</w:t>
            </w:r>
            <w:r w:rsidR="00341FA5">
              <w:rPr>
                <w:sz w:val="16"/>
                <w:szCs w:val="16"/>
              </w:rPr>
              <w:t xml:space="preserve"> </w:t>
            </w:r>
          </w:p>
        </w:tc>
      </w:tr>
      <w:tr w:rsidR="00DA11F8" w:rsidTr="005C379A">
        <w:trPr>
          <w:trHeight w:hRule="exact" w:val="9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 w:rsidP="00DA11F8">
            <w:pPr>
              <w:pStyle w:val="CalendarText"/>
              <w:jc w:val="center"/>
              <w:rPr>
                <w:b/>
                <w:sz w:val="16"/>
                <w:szCs w:val="16"/>
              </w:rPr>
            </w:pPr>
          </w:p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251E4D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F572D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5C379A" w:rsidRDefault="00DA11F8" w:rsidP="005C379A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D7AC7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41FA5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DA11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Date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D7AC7" w:rsidRDefault="00DA11F8" w:rsidP="009E0EDF">
            <w:pPr>
              <w:pStyle w:val="Date"/>
              <w:rPr>
                <w:sz w:val="16"/>
                <w:szCs w:val="16"/>
              </w:rPr>
            </w:pPr>
            <w:r w:rsidRPr="007D7AC7">
              <w:rPr>
                <w:sz w:val="16"/>
                <w:szCs w:val="16"/>
              </w:rPr>
              <w:fldChar w:fldCharType="begin"/>
            </w:r>
            <w:r w:rsidRPr="007D7AC7">
              <w:rPr>
                <w:sz w:val="16"/>
                <w:szCs w:val="16"/>
              </w:rPr>
              <w:instrText xml:space="preserve"> =E4+1 </w:instrText>
            </w:r>
            <w:r w:rsidRPr="007D7AC7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Date"/>
            </w:pPr>
          </w:p>
        </w:tc>
      </w:tr>
      <w:tr w:rsidR="00DA11F8" w:rsidTr="00A55941">
        <w:trPr>
          <w:trHeight w:hRule="exact" w:val="684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A11F8" w:rsidRDefault="00DA11F8" w:rsidP="00DA11F8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8E342F" w:rsidP="0067263D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0728B8" w:rsidP="000728B8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D4EA4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Points)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B22882" w:rsidP="00B22882">
            <w:pPr>
              <w:pStyle w:val="CalendarText"/>
              <w:jc w:val="center"/>
            </w:pPr>
            <w:r w:rsidRPr="00FD4EA4">
              <w:rPr>
                <w:bCs/>
                <w:sz w:val="16"/>
                <w:szCs w:val="16"/>
              </w:rPr>
              <w:t>Premier Protein Vanilla Shake* (2 Points</w:t>
            </w:r>
            <w:r w:rsidRPr="00FD4EA4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A11F8" w:rsidTr="00251E4D">
        <w:trPr>
          <w:trHeight w:hRule="exact" w:val="2009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A11F8" w:rsidP="00F42C23">
            <w:pPr>
              <w:pStyle w:val="Date"/>
              <w:jc w:val="center"/>
              <w:rPr>
                <w:sz w:val="16"/>
                <w:szCs w:val="16"/>
              </w:rPr>
            </w:pPr>
          </w:p>
          <w:p w:rsidR="00251E4D" w:rsidRDefault="00251E4D" w:rsidP="00251E4D"/>
          <w:p w:rsidR="00251E4D" w:rsidRPr="00251E4D" w:rsidRDefault="00251E4D" w:rsidP="00251E4D">
            <w:pPr>
              <w:jc w:val="center"/>
              <w:rPr>
                <w:b/>
                <w:sz w:val="18"/>
                <w:szCs w:val="18"/>
              </w:rPr>
            </w:pPr>
            <w:r w:rsidRPr="00251E4D">
              <w:rPr>
                <w:b/>
                <w:sz w:val="18"/>
                <w:szCs w:val="18"/>
              </w:rPr>
              <w:t>L U N C H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D12598" w:rsidP="00F42C23">
            <w:pPr>
              <w:pStyle w:val="Date"/>
              <w:jc w:val="center"/>
              <w:rPr>
                <w:sz w:val="16"/>
                <w:szCs w:val="16"/>
              </w:rPr>
            </w:pPr>
            <w:r>
              <w:t> </w:t>
            </w:r>
            <w:hyperlink r:id="rId9" w:history="1">
              <w:r w:rsidRPr="00D12598">
                <w:rPr>
                  <w:rStyle w:val="Strong"/>
                  <w:color w:val="800000"/>
                  <w:sz w:val="16"/>
                  <w:szCs w:val="16"/>
                  <w:u w:val="single"/>
                </w:rPr>
                <w:t>Tropical Shrimp Rice Bowls</w:t>
              </w:r>
            </w:hyperlink>
            <w:r w:rsidRPr="00D12598">
              <w:rPr>
                <w:sz w:val="16"/>
                <w:szCs w:val="16"/>
              </w:rPr>
              <w:t> (0 Points), Honeydew Chunks 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598" w:rsidRDefault="00D12598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McDonald’s Grilled Southwestern Chicken Salad (6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598" w:rsidRDefault="00D12598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(2) Hebrew National 97% Fat Free Hot Dogs (1 Point), (2) Nature’s Own 100% Whole Wheat Hot Dog Buns (6 Points), </w:t>
            </w:r>
            <w:hyperlink r:id="rId10" w:history="1">
              <w:r w:rsidRPr="00D12598">
                <w:rPr>
                  <w:rStyle w:val="Strong"/>
                  <w:color w:val="800000"/>
                  <w:sz w:val="16"/>
                  <w:szCs w:val="16"/>
                  <w:u w:val="single"/>
                </w:rPr>
                <w:t>Bodacious Black Bean Corn Salad</w:t>
              </w:r>
            </w:hyperlink>
            <w:r w:rsidRPr="00D12598">
              <w:rPr>
                <w:color w:val="800000"/>
                <w:sz w:val="16"/>
                <w:szCs w:val="16"/>
                <w:u w:val="single"/>
              </w:rPr>
              <w:t> </w:t>
            </w:r>
            <w:r w:rsidRPr="00D12598">
              <w:rPr>
                <w:sz w:val="16"/>
                <w:szCs w:val="16"/>
              </w:rPr>
              <w:t>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1"/>
            </w:tblGrid>
            <w:tr w:rsidR="000728B8" w:rsidRPr="000728B8" w:rsidTr="003F572D">
              <w:trPr>
                <w:trHeight w:hRule="exact" w:val="1829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113EE7" w:rsidRDefault="00113EE7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hyperlink r:id="rId11" w:history="1">
                    <w:r w:rsidRPr="00113EE7">
                      <w:rPr>
                        <w:rStyle w:val="Strong"/>
                        <w:color w:val="800000"/>
                        <w:sz w:val="16"/>
                        <w:szCs w:val="16"/>
                        <w:u w:val="single"/>
                      </w:rPr>
                      <w:t>Spicy Chicken Corn Chowder</w:t>
                    </w:r>
                  </w:hyperlink>
                  <w:r w:rsidRPr="00113EE7">
                    <w:rPr>
                      <w:sz w:val="16"/>
                      <w:szCs w:val="16"/>
                    </w:rPr>
                    <w:t> (0 Points)</w:t>
                  </w:r>
                </w:p>
              </w:tc>
            </w:tr>
            <w:tr w:rsidR="000728B8" w:rsidRPr="000728B8" w:rsidTr="003F572D">
              <w:trPr>
                <w:trHeight w:hRule="exact" w:val="164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  <w:shd w:val="clear" w:color="auto" w:fill="auto"/>
                </w:tcPr>
                <w:p w:rsidR="000728B8" w:rsidRPr="003F572D" w:rsidRDefault="000728B8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Pr="000728B8" w:rsidRDefault="00DA11F8">
            <w:pPr>
              <w:pStyle w:val="Date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3F572D" w:rsidRDefault="00816D43" w:rsidP="00852169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 as yesterday (0 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tbl>
            <w:tblPr>
              <w:tblW w:w="5713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3"/>
            </w:tblGrid>
            <w:tr w:rsidR="00E65D74" w:rsidRPr="00852169" w:rsidTr="007D7AC7">
              <w:trPr>
                <w:trHeight w:hRule="exact" w:val="1739"/>
                <w:jc w:val="center"/>
              </w:trPr>
              <w:tc>
                <w:tcPr>
                  <w:tcW w:w="1884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:rsidR="00E65D74" w:rsidRPr="007D7AC7" w:rsidRDefault="007D7AC7" w:rsidP="00013242">
                  <w:pPr>
                    <w:pStyle w:val="Date"/>
                    <w:jc w:val="center"/>
                    <w:rPr>
                      <w:sz w:val="16"/>
                      <w:szCs w:val="16"/>
                    </w:rPr>
                  </w:pPr>
                  <w:r w:rsidRPr="007D7AC7">
                    <w:rPr>
                      <w:sz w:val="16"/>
                      <w:szCs w:val="16"/>
                    </w:rPr>
                    <w:t>Egg Salad with Low Fat Mayonnaise (2 Points), Lettuce, Tomato, Jalapeno on 2 Mini Bagels (7 Points)</w:t>
                  </w:r>
                </w:p>
              </w:tc>
            </w:tr>
            <w:tr w:rsidR="00E65D74" w:rsidRPr="00852169" w:rsidTr="00444C05">
              <w:trPr>
                <w:trHeight w:hRule="exact" w:val="1557"/>
                <w:jc w:val="center"/>
              </w:trPr>
              <w:tc>
                <w:tcPr>
                  <w:tcW w:w="1884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:rsidR="00E65D74" w:rsidRPr="007D7AC7" w:rsidRDefault="00E65D74" w:rsidP="00013242">
                  <w:pPr>
                    <w:pStyle w:val="CalendarTex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A11F8" w:rsidRDefault="00DA11F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94C1F" w:rsidRDefault="007D7AC7" w:rsidP="007F4255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out</w:t>
            </w:r>
          </w:p>
        </w:tc>
      </w:tr>
      <w:tr w:rsidR="00DA11F8" w:rsidTr="00251E4D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181BD0" w:rsidRDefault="00DA11F8" w:rsidP="00F42C23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12598" w:rsidRDefault="00DA11F8" w:rsidP="0067263D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59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0728B8" w:rsidRDefault="00DA11F8" w:rsidP="000728B8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3F572D" w:rsidRDefault="00DA11F8" w:rsidP="00852169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94C1F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  <w:tr w:rsidR="00DA11F8" w:rsidTr="00A55941">
        <w:trPr>
          <w:trHeight w:hRule="exact" w:val="79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18"/>
                <w:szCs w:val="18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>S N A C K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576042" w:rsidP="00576042">
            <w:pPr>
              <w:pStyle w:val="Dat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Sugar Free Chai Tea </w:t>
            </w:r>
            <w:r w:rsidR="00F42C23"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67263D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598" w:rsidRDefault="00576042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Sugar Free Chai Tea 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Default="00576042" w:rsidP="000728B8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852169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576042" w:rsidP="00E65D74">
            <w:pPr>
              <w:pStyle w:val="Date"/>
              <w:jc w:val="center"/>
            </w:pPr>
            <w:r>
              <w:rPr>
                <w:sz w:val="16"/>
                <w:szCs w:val="16"/>
              </w:rPr>
              <w:t xml:space="preserve">Sugar Free Chai Tea </w:t>
            </w:r>
            <w:r w:rsidRPr="00F42C23">
              <w:rPr>
                <w:sz w:val="16"/>
                <w:szCs w:val="16"/>
              </w:rPr>
              <w:t>made with 1 cup of Skim Milk (3 Points)</w:t>
            </w:r>
          </w:p>
        </w:tc>
      </w:tr>
      <w:tr w:rsidR="00DA11F8" w:rsidRPr="00F42C23" w:rsidTr="00A55941">
        <w:trPr>
          <w:trHeight w:hRule="exact" w:val="162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259" w:rsidRPr="00F42C23" w:rsidRDefault="00B10259" w:rsidP="00B10259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  <w:p w:rsidR="00B10259" w:rsidRPr="00F42C23" w:rsidRDefault="00B10259" w:rsidP="00A55941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C23" w:rsidRPr="00F42C23" w:rsidRDefault="00F42C23" w:rsidP="00A55941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20"/>
                <w:szCs w:val="20"/>
              </w:rPr>
            </w:pPr>
          </w:p>
        </w:tc>
      </w:tr>
      <w:tr w:rsidR="00DA11F8" w:rsidRPr="007D7AC7" w:rsidTr="00B22537">
        <w:trPr>
          <w:trHeight w:hRule="exact" w:val="1487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F42C23" w:rsidRDefault="00F42C23">
            <w:pPr>
              <w:pStyle w:val="Date"/>
              <w:rPr>
                <w:b/>
                <w:sz w:val="18"/>
                <w:szCs w:val="18"/>
              </w:rPr>
            </w:pPr>
          </w:p>
          <w:p w:rsidR="00DA11F8" w:rsidRPr="00A55941" w:rsidRDefault="00F42C23" w:rsidP="00F42C23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I N </w:t>
            </w:r>
            <w:proofErr w:type="spellStart"/>
            <w:r w:rsidRPr="00A55941">
              <w:rPr>
                <w:b/>
                <w:sz w:val="20"/>
                <w:szCs w:val="20"/>
              </w:rPr>
              <w:t>N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F42C23" w:rsidRDefault="00D12598" w:rsidP="00D12598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Zucchini Noodles with </w:t>
            </w:r>
            <w:hyperlink r:id="rId12" w:history="1">
              <w:r w:rsidRPr="00D12598">
                <w:rPr>
                  <w:rStyle w:val="Strong"/>
                  <w:color w:val="800000"/>
                  <w:sz w:val="16"/>
                  <w:szCs w:val="16"/>
                  <w:u w:val="single"/>
                </w:rPr>
                <w:t>Slow Cooker</w:t>
              </w:r>
              <w:r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 </w:t>
              </w:r>
              <w:r w:rsidRPr="00D12598">
                <w:rPr>
                  <w:rStyle w:val="Strong"/>
                  <w:color w:val="800000"/>
                  <w:sz w:val="16"/>
                  <w:szCs w:val="16"/>
                  <w:u w:val="single"/>
                </w:rPr>
                <w:t>Italian Meat Gravy</w:t>
              </w:r>
            </w:hyperlink>
            <w:r>
              <w:rPr>
                <w:color w:val="800000"/>
                <w:u w:val="single"/>
              </w:rPr>
              <w:t> </w:t>
            </w:r>
            <w:r w:rsidRPr="00D12598">
              <w:rPr>
                <w:sz w:val="16"/>
                <w:szCs w:val="16"/>
              </w:rPr>
              <w:t>(0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598" w:rsidRDefault="00D12598" w:rsidP="0067263D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2 Ground Turkey Breast Patties with Onions &amp; Mushrooms, 2 Ears of Corn on Cob, Unsweetened Applesauce 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C652F0" w:rsidRDefault="00C652F0" w:rsidP="000728B8">
            <w:pPr>
              <w:pStyle w:val="Date"/>
              <w:jc w:val="center"/>
              <w:rPr>
                <w:sz w:val="16"/>
                <w:szCs w:val="16"/>
              </w:rPr>
            </w:pPr>
            <w:hyperlink r:id="rId13" w:history="1">
              <w:r w:rsidRPr="00C652F0">
                <w:rPr>
                  <w:rStyle w:val="Strong"/>
                  <w:color w:val="800000"/>
                  <w:sz w:val="16"/>
                  <w:szCs w:val="16"/>
                  <w:u w:val="single"/>
                </w:rPr>
                <w:t xml:space="preserve">Triple Decker </w:t>
              </w:r>
              <w:proofErr w:type="spellStart"/>
              <w:r w:rsidRPr="00C652F0">
                <w:rPr>
                  <w:rStyle w:val="Strong"/>
                  <w:color w:val="800000"/>
                  <w:sz w:val="16"/>
                  <w:szCs w:val="16"/>
                  <w:u w:val="single"/>
                </w:rPr>
                <w:t>Freestylin</w:t>
              </w:r>
              <w:proofErr w:type="spellEnd"/>
              <w:r w:rsidRPr="00C652F0">
                <w:rPr>
                  <w:rStyle w:val="Strong"/>
                  <w:color w:val="800000"/>
                  <w:sz w:val="16"/>
                  <w:szCs w:val="16"/>
                  <w:u w:val="single"/>
                </w:rPr>
                <w:t>’ Meaty Lasagna</w:t>
              </w:r>
            </w:hyperlink>
            <w:r w:rsidRPr="00C652F0">
              <w:rPr>
                <w:sz w:val="16"/>
                <w:szCs w:val="16"/>
              </w:rPr>
              <w:t> 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13EE7" w:rsidRDefault="00113EE7" w:rsidP="00FA77D5">
            <w:pPr>
              <w:pStyle w:val="Date"/>
              <w:jc w:val="center"/>
              <w:rPr>
                <w:sz w:val="16"/>
                <w:szCs w:val="16"/>
              </w:rPr>
            </w:pPr>
            <w:hyperlink r:id="rId14" w:history="1">
              <w:r w:rsidRPr="00113EE7">
                <w:rPr>
                  <w:rStyle w:val="Strong"/>
                  <w:color w:val="800000"/>
                  <w:sz w:val="16"/>
                  <w:szCs w:val="16"/>
                  <w:u w:val="single"/>
                </w:rPr>
                <w:t>Seafood Jambalaya</w:t>
              </w:r>
              <w:r w:rsidRPr="00113EE7">
                <w:rPr>
                  <w:rStyle w:val="Strong"/>
                  <w:color w:val="0000FF"/>
                  <w:sz w:val="16"/>
                  <w:szCs w:val="16"/>
                  <w:u w:val="single"/>
                </w:rPr>
                <w:t> </w:t>
              </w:r>
            </w:hyperlink>
            <w:r w:rsidRPr="00113EE7">
              <w:rPr>
                <w:sz w:val="16"/>
                <w:szCs w:val="16"/>
              </w:rPr>
              <w:t>(0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816D43" w:rsidRDefault="00816D43" w:rsidP="00816D43">
            <w:pPr>
              <w:pStyle w:val="Date"/>
              <w:jc w:val="center"/>
              <w:rPr>
                <w:sz w:val="16"/>
                <w:szCs w:val="16"/>
              </w:rPr>
            </w:pPr>
            <w:hyperlink r:id="rId15" w:history="1">
              <w:r w:rsidRPr="00816D43">
                <w:rPr>
                  <w:b/>
                  <w:bCs/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Quick Fix Burrito Skillet</w:t>
              </w:r>
              <w:r w:rsidRPr="00816D43">
                <w:rPr>
                  <w:color w:val="800000"/>
                  <w:sz w:val="16"/>
                  <w:szCs w:val="16"/>
                  <w:u w:val="single"/>
                  <w14:numForm w14:val="default"/>
                  <w14:numSpacing w14:val="default"/>
                </w:rPr>
                <w:t> </w:t>
              </w:r>
            </w:hyperlink>
            <w:r w:rsidRPr="00816D43">
              <w:rPr>
                <w:sz w:val="16"/>
                <w:szCs w:val="16"/>
                <w14:numForm w14:val="default"/>
                <w14:numSpacing w14:val="default"/>
              </w:rPr>
              <w:t>(1 Point)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A102FE" w:rsidRDefault="00A102FE" w:rsidP="00E65D74">
            <w:pPr>
              <w:pStyle w:val="Date"/>
              <w:jc w:val="center"/>
              <w:rPr>
                <w:sz w:val="16"/>
                <w:szCs w:val="16"/>
              </w:rPr>
            </w:pPr>
            <w:r w:rsidRPr="00A102FE">
              <w:rPr>
                <w:sz w:val="16"/>
                <w:szCs w:val="16"/>
              </w:rPr>
              <w:t>Dinner Out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7D7AC7" w:rsidRDefault="007D7AC7" w:rsidP="007F4255">
            <w:pPr>
              <w:pStyle w:val="Date"/>
              <w:jc w:val="center"/>
              <w:rPr>
                <w:sz w:val="16"/>
                <w:szCs w:val="16"/>
              </w:rPr>
            </w:pPr>
            <w:hyperlink r:id="rId16" w:history="1">
              <w:r w:rsidRPr="007D7AC7">
                <w:rPr>
                  <w:rStyle w:val="Strong"/>
                  <w:color w:val="800000"/>
                  <w:sz w:val="16"/>
                  <w:szCs w:val="16"/>
                  <w:u w:val="single"/>
                </w:rPr>
                <w:t>Ragin’ Caju</w:t>
              </w:r>
              <w:bookmarkStart w:id="0" w:name="_GoBack"/>
              <w:bookmarkEnd w:id="0"/>
              <w:r w:rsidRPr="007D7AC7">
                <w:rPr>
                  <w:rStyle w:val="Strong"/>
                  <w:color w:val="800000"/>
                  <w:sz w:val="16"/>
                  <w:szCs w:val="16"/>
                  <w:u w:val="single"/>
                </w:rPr>
                <w:t>n Flounder Fillets over Zucchini</w:t>
              </w:r>
            </w:hyperlink>
            <w:r w:rsidRPr="007D7AC7">
              <w:rPr>
                <w:rStyle w:val="Strong"/>
                <w:color w:val="800000"/>
                <w:sz w:val="16"/>
                <w:szCs w:val="16"/>
                <w:u w:val="single"/>
              </w:rPr>
              <w:t> Zoodles </w:t>
            </w:r>
            <w:r w:rsidRPr="007D7AC7">
              <w:rPr>
                <w:sz w:val="16"/>
                <w:szCs w:val="16"/>
              </w:rPr>
              <w:t>(o Points)</w:t>
            </w:r>
            <w:r w:rsidR="00DA11F8" w:rsidRPr="007D7AC7">
              <w:rPr>
                <w:sz w:val="16"/>
                <w:szCs w:val="16"/>
              </w:rPr>
              <w:fldChar w:fldCharType="begin"/>
            </w:r>
            <w:r w:rsidR="00DA11F8" w:rsidRPr="007D7AC7">
              <w:rPr>
                <w:sz w:val="16"/>
                <w:szCs w:val="16"/>
              </w:rPr>
              <w:instrText xml:space="preserve">IF </w:instrText>
            </w:r>
            <w:r w:rsidR="00DA11F8" w:rsidRPr="007D7AC7">
              <w:rPr>
                <w:sz w:val="16"/>
                <w:szCs w:val="16"/>
              </w:rPr>
              <w:fldChar w:fldCharType="begin"/>
            </w:r>
            <w:r w:rsidR="00DA11F8" w:rsidRPr="007D7AC7">
              <w:rPr>
                <w:sz w:val="16"/>
                <w:szCs w:val="16"/>
              </w:rPr>
              <w:instrText xml:space="preserve"> =F10</w:instrText>
            </w:r>
            <w:r w:rsidR="00DA11F8" w:rsidRPr="007D7AC7">
              <w:rPr>
                <w:sz w:val="16"/>
                <w:szCs w:val="16"/>
              </w:rPr>
              <w:fldChar w:fldCharType="separate"/>
            </w:r>
            <w:r w:rsidR="00DA11F8" w:rsidRPr="007D7AC7">
              <w:rPr>
                <w:noProof/>
                <w:sz w:val="16"/>
                <w:szCs w:val="16"/>
              </w:rPr>
              <w:instrText>31</w:instrText>
            </w:r>
            <w:r w:rsidR="00DA11F8" w:rsidRPr="007D7AC7">
              <w:rPr>
                <w:sz w:val="16"/>
                <w:szCs w:val="16"/>
              </w:rPr>
              <w:fldChar w:fldCharType="end"/>
            </w:r>
            <w:r w:rsidR="00DA11F8" w:rsidRPr="007D7AC7">
              <w:rPr>
                <w:sz w:val="16"/>
                <w:szCs w:val="16"/>
              </w:rPr>
              <w:instrText xml:space="preserve"> = 0,"" </w:instrText>
            </w:r>
            <w:r w:rsidR="00DA11F8" w:rsidRPr="007D7AC7">
              <w:rPr>
                <w:sz w:val="16"/>
                <w:szCs w:val="16"/>
              </w:rPr>
              <w:fldChar w:fldCharType="begin"/>
            </w:r>
            <w:r w:rsidR="00DA11F8" w:rsidRPr="007D7AC7">
              <w:rPr>
                <w:sz w:val="16"/>
                <w:szCs w:val="16"/>
              </w:rPr>
              <w:instrText xml:space="preserve"> IF </w:instrText>
            </w:r>
            <w:r w:rsidR="00DA11F8" w:rsidRPr="007D7AC7">
              <w:rPr>
                <w:sz w:val="16"/>
                <w:szCs w:val="16"/>
              </w:rPr>
              <w:fldChar w:fldCharType="begin"/>
            </w:r>
            <w:r w:rsidR="00DA11F8" w:rsidRPr="007D7AC7">
              <w:rPr>
                <w:sz w:val="16"/>
                <w:szCs w:val="16"/>
              </w:rPr>
              <w:instrText xml:space="preserve"> =F10 </w:instrText>
            </w:r>
            <w:r w:rsidR="00DA11F8" w:rsidRPr="007D7AC7">
              <w:rPr>
                <w:sz w:val="16"/>
                <w:szCs w:val="16"/>
              </w:rPr>
              <w:fldChar w:fldCharType="separate"/>
            </w:r>
            <w:r w:rsidR="00DA11F8" w:rsidRPr="007D7AC7">
              <w:rPr>
                <w:noProof/>
                <w:sz w:val="16"/>
                <w:szCs w:val="16"/>
              </w:rPr>
              <w:instrText>31</w:instrText>
            </w:r>
            <w:r w:rsidR="00DA11F8" w:rsidRPr="007D7AC7">
              <w:rPr>
                <w:sz w:val="16"/>
                <w:szCs w:val="16"/>
              </w:rPr>
              <w:fldChar w:fldCharType="end"/>
            </w:r>
            <w:r w:rsidR="00DA11F8" w:rsidRPr="007D7AC7">
              <w:rPr>
                <w:sz w:val="16"/>
                <w:szCs w:val="16"/>
              </w:rPr>
              <w:instrText xml:space="preserve">  &lt; </w:instrText>
            </w:r>
            <w:r w:rsidR="00DA11F8" w:rsidRPr="007D7AC7">
              <w:rPr>
                <w:sz w:val="16"/>
                <w:szCs w:val="16"/>
              </w:rPr>
              <w:fldChar w:fldCharType="begin"/>
            </w:r>
            <w:r w:rsidR="00DA11F8" w:rsidRPr="007D7AC7">
              <w:rPr>
                <w:sz w:val="16"/>
                <w:szCs w:val="16"/>
              </w:rPr>
              <w:instrText xml:space="preserve"> DocVariable MonthEnd \@ d </w:instrText>
            </w:r>
            <w:r w:rsidR="00DA11F8" w:rsidRPr="007D7AC7">
              <w:rPr>
                <w:sz w:val="16"/>
                <w:szCs w:val="16"/>
              </w:rPr>
              <w:fldChar w:fldCharType="separate"/>
            </w:r>
            <w:r w:rsidR="00DA11F8" w:rsidRPr="007D7AC7">
              <w:rPr>
                <w:sz w:val="16"/>
                <w:szCs w:val="16"/>
              </w:rPr>
              <w:instrText>31</w:instrText>
            </w:r>
            <w:r w:rsidR="00DA11F8" w:rsidRPr="007D7AC7">
              <w:rPr>
                <w:sz w:val="16"/>
                <w:szCs w:val="16"/>
              </w:rPr>
              <w:fldChar w:fldCharType="end"/>
            </w:r>
            <w:r w:rsidR="00DA11F8" w:rsidRPr="007D7AC7">
              <w:rPr>
                <w:sz w:val="16"/>
                <w:szCs w:val="16"/>
              </w:rPr>
              <w:instrText xml:space="preserve">  </w:instrText>
            </w:r>
            <w:r w:rsidR="00DA11F8" w:rsidRPr="007D7AC7">
              <w:rPr>
                <w:sz w:val="16"/>
                <w:szCs w:val="16"/>
              </w:rPr>
              <w:fldChar w:fldCharType="begin"/>
            </w:r>
            <w:r w:rsidR="00DA11F8" w:rsidRPr="007D7AC7">
              <w:rPr>
                <w:sz w:val="16"/>
                <w:szCs w:val="16"/>
              </w:rPr>
              <w:instrText xml:space="preserve"> =F10+1 </w:instrText>
            </w:r>
            <w:r w:rsidR="00DA11F8" w:rsidRPr="007D7AC7">
              <w:rPr>
                <w:sz w:val="16"/>
                <w:szCs w:val="16"/>
              </w:rPr>
              <w:fldChar w:fldCharType="separate"/>
            </w:r>
            <w:r w:rsidR="00DA11F8" w:rsidRPr="007D7AC7">
              <w:rPr>
                <w:noProof/>
                <w:sz w:val="16"/>
                <w:szCs w:val="16"/>
              </w:rPr>
              <w:instrText>30</w:instrText>
            </w:r>
            <w:r w:rsidR="00DA11F8" w:rsidRPr="007D7AC7">
              <w:rPr>
                <w:sz w:val="16"/>
                <w:szCs w:val="16"/>
              </w:rPr>
              <w:fldChar w:fldCharType="end"/>
            </w:r>
            <w:r w:rsidR="00DA11F8" w:rsidRPr="007D7AC7">
              <w:rPr>
                <w:sz w:val="16"/>
                <w:szCs w:val="16"/>
              </w:rPr>
              <w:instrText xml:space="preserve"> "" </w:instrText>
            </w:r>
            <w:r w:rsidR="00DA11F8" w:rsidRPr="007D7AC7">
              <w:rPr>
                <w:sz w:val="16"/>
                <w:szCs w:val="16"/>
              </w:rPr>
              <w:fldChar w:fldCharType="end"/>
            </w:r>
            <w:r w:rsidR="00DA11F8" w:rsidRPr="007D7AC7">
              <w:rPr>
                <w:sz w:val="16"/>
                <w:szCs w:val="16"/>
              </w:rPr>
              <w:fldChar w:fldCharType="end"/>
            </w:r>
          </w:p>
        </w:tc>
      </w:tr>
      <w:tr w:rsidR="00DA11F8" w:rsidTr="00B22537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F42C23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A11F8" w:rsidRPr="00D12598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C652F0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72086E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E65D74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</w:tr>
      <w:tr w:rsidR="00DA11F8" w:rsidTr="00A55941">
        <w:trPr>
          <w:trHeight w:hRule="exact" w:val="1064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</w:p>
          <w:p w:rsidR="00DA11F8" w:rsidRPr="00A55941" w:rsidRDefault="00A55941" w:rsidP="00A55941">
            <w:pPr>
              <w:pStyle w:val="Date"/>
              <w:jc w:val="center"/>
              <w:rPr>
                <w:b/>
                <w:sz w:val="20"/>
                <w:szCs w:val="20"/>
              </w:rPr>
            </w:pPr>
            <w:r w:rsidRPr="00A55941">
              <w:rPr>
                <w:b/>
                <w:sz w:val="20"/>
                <w:szCs w:val="20"/>
              </w:rPr>
              <w:t xml:space="preserve">D E S </w:t>
            </w:r>
            <w:proofErr w:type="spellStart"/>
            <w:r w:rsidRPr="00A55941">
              <w:rPr>
                <w:b/>
                <w:sz w:val="20"/>
                <w:szCs w:val="20"/>
              </w:rPr>
              <w:t>S</w:t>
            </w:r>
            <w:proofErr w:type="spellEnd"/>
            <w:r w:rsidRPr="00A55941">
              <w:rPr>
                <w:b/>
                <w:sz w:val="20"/>
                <w:szCs w:val="20"/>
              </w:rPr>
              <w:t xml:space="preserve"> E R T</w:t>
            </w:r>
          </w:p>
        </w:tc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598" w:rsidRDefault="00D12598" w:rsidP="00D12598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J</w:t>
            </w:r>
            <w:r w:rsidRPr="00D12598">
              <w:rPr>
                <w:sz w:val="16"/>
                <w:szCs w:val="16"/>
              </w:rPr>
              <w:t>olly Time Healthy Pop (3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598" w:rsidRDefault="00D12598" w:rsidP="00756A34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Lance Crackers – Whole Grain Cheddar Cheese (6 Points)</w:t>
            </w:r>
            <w:r w:rsidR="00DA11F8" w:rsidRPr="00D12598">
              <w:rPr>
                <w:sz w:val="16"/>
                <w:szCs w:val="16"/>
              </w:rPr>
              <w:fldChar w:fldCharType="begin"/>
            </w:r>
            <w:r w:rsidR="00DA11F8" w:rsidRPr="00D12598">
              <w:rPr>
                <w:sz w:val="16"/>
                <w:szCs w:val="16"/>
              </w:rPr>
              <w:instrText xml:space="preserve">IF </w:instrText>
            </w:r>
            <w:r w:rsidR="00DA11F8" w:rsidRPr="00D12598">
              <w:rPr>
                <w:sz w:val="16"/>
                <w:szCs w:val="16"/>
              </w:rPr>
              <w:fldChar w:fldCharType="begin"/>
            </w:r>
            <w:r w:rsidR="00DA11F8" w:rsidRPr="00D12598">
              <w:rPr>
                <w:sz w:val="16"/>
                <w:szCs w:val="16"/>
              </w:rPr>
              <w:instrText xml:space="preserve"> =A12</w:instrText>
            </w:r>
            <w:r w:rsidR="00DA11F8" w:rsidRPr="00D12598">
              <w:rPr>
                <w:sz w:val="16"/>
                <w:szCs w:val="16"/>
              </w:rPr>
              <w:fldChar w:fldCharType="separate"/>
            </w:r>
            <w:r w:rsidR="00DA11F8" w:rsidRPr="00D12598">
              <w:rPr>
                <w:noProof/>
                <w:sz w:val="16"/>
                <w:szCs w:val="16"/>
              </w:rPr>
              <w:instrText>0</w:instrText>
            </w:r>
            <w:r w:rsidR="00DA11F8" w:rsidRPr="00D12598">
              <w:rPr>
                <w:sz w:val="16"/>
                <w:szCs w:val="16"/>
              </w:rPr>
              <w:fldChar w:fldCharType="end"/>
            </w:r>
            <w:r w:rsidR="00DA11F8" w:rsidRPr="00D12598">
              <w:rPr>
                <w:sz w:val="16"/>
                <w:szCs w:val="16"/>
              </w:rPr>
              <w:instrText xml:space="preserve"> = 0,"" </w:instrText>
            </w:r>
            <w:r w:rsidR="00DA11F8" w:rsidRPr="00D12598">
              <w:rPr>
                <w:sz w:val="16"/>
                <w:szCs w:val="16"/>
              </w:rPr>
              <w:fldChar w:fldCharType="begin"/>
            </w:r>
            <w:r w:rsidR="00DA11F8" w:rsidRPr="00D12598">
              <w:rPr>
                <w:sz w:val="16"/>
                <w:szCs w:val="16"/>
              </w:rPr>
              <w:instrText xml:space="preserve"> IF </w:instrText>
            </w:r>
            <w:r w:rsidR="00DA11F8" w:rsidRPr="00D12598">
              <w:rPr>
                <w:sz w:val="16"/>
                <w:szCs w:val="16"/>
              </w:rPr>
              <w:fldChar w:fldCharType="begin"/>
            </w:r>
            <w:r w:rsidR="00DA11F8" w:rsidRPr="00D12598">
              <w:rPr>
                <w:sz w:val="16"/>
                <w:szCs w:val="16"/>
              </w:rPr>
              <w:instrText xml:space="preserve"> =A12 </w:instrText>
            </w:r>
            <w:r w:rsidR="00DA11F8" w:rsidRPr="00D12598">
              <w:rPr>
                <w:sz w:val="16"/>
                <w:szCs w:val="16"/>
              </w:rPr>
              <w:fldChar w:fldCharType="separate"/>
            </w:r>
            <w:r w:rsidR="00DA11F8" w:rsidRPr="00D12598">
              <w:rPr>
                <w:noProof/>
                <w:sz w:val="16"/>
                <w:szCs w:val="16"/>
              </w:rPr>
              <w:instrText>31</w:instrText>
            </w:r>
            <w:r w:rsidR="00DA11F8" w:rsidRPr="00D12598">
              <w:rPr>
                <w:sz w:val="16"/>
                <w:szCs w:val="16"/>
              </w:rPr>
              <w:fldChar w:fldCharType="end"/>
            </w:r>
            <w:r w:rsidR="00DA11F8" w:rsidRPr="00D12598">
              <w:rPr>
                <w:sz w:val="16"/>
                <w:szCs w:val="16"/>
              </w:rPr>
              <w:instrText xml:space="preserve">  &lt; </w:instrText>
            </w:r>
            <w:r w:rsidR="00DA11F8" w:rsidRPr="00D12598">
              <w:rPr>
                <w:sz w:val="16"/>
                <w:szCs w:val="16"/>
              </w:rPr>
              <w:fldChar w:fldCharType="begin"/>
            </w:r>
            <w:r w:rsidR="00DA11F8" w:rsidRPr="00D12598">
              <w:rPr>
                <w:sz w:val="16"/>
                <w:szCs w:val="16"/>
              </w:rPr>
              <w:instrText xml:space="preserve"> DocVariable MonthEnd \@ d </w:instrText>
            </w:r>
            <w:r w:rsidR="00DA11F8" w:rsidRPr="00D12598">
              <w:rPr>
                <w:sz w:val="16"/>
                <w:szCs w:val="16"/>
              </w:rPr>
              <w:fldChar w:fldCharType="separate"/>
            </w:r>
            <w:r w:rsidR="00DA11F8" w:rsidRPr="00D12598">
              <w:rPr>
                <w:sz w:val="16"/>
                <w:szCs w:val="16"/>
              </w:rPr>
              <w:instrText>31</w:instrText>
            </w:r>
            <w:r w:rsidR="00DA11F8" w:rsidRPr="00D12598">
              <w:rPr>
                <w:sz w:val="16"/>
                <w:szCs w:val="16"/>
              </w:rPr>
              <w:fldChar w:fldCharType="end"/>
            </w:r>
            <w:r w:rsidR="00DA11F8" w:rsidRPr="00D12598">
              <w:rPr>
                <w:sz w:val="16"/>
                <w:szCs w:val="16"/>
              </w:rPr>
              <w:instrText xml:space="preserve">  </w:instrText>
            </w:r>
            <w:r w:rsidR="00DA11F8" w:rsidRPr="00D12598">
              <w:rPr>
                <w:sz w:val="16"/>
                <w:szCs w:val="16"/>
              </w:rPr>
              <w:fldChar w:fldCharType="begin"/>
            </w:r>
            <w:r w:rsidR="00DA11F8" w:rsidRPr="00D12598">
              <w:rPr>
                <w:sz w:val="16"/>
                <w:szCs w:val="16"/>
              </w:rPr>
              <w:instrText xml:space="preserve"> =A12+1 </w:instrText>
            </w:r>
            <w:r w:rsidR="00DA11F8" w:rsidRPr="00D12598">
              <w:rPr>
                <w:sz w:val="16"/>
                <w:szCs w:val="16"/>
              </w:rPr>
              <w:fldChar w:fldCharType="separate"/>
            </w:r>
            <w:r w:rsidR="00DA11F8" w:rsidRPr="00D12598">
              <w:rPr>
                <w:noProof/>
                <w:sz w:val="16"/>
                <w:szCs w:val="16"/>
              </w:rPr>
              <w:instrText>31</w:instrText>
            </w:r>
            <w:r w:rsidR="00DA11F8" w:rsidRPr="00D12598">
              <w:rPr>
                <w:sz w:val="16"/>
                <w:szCs w:val="16"/>
              </w:rPr>
              <w:fldChar w:fldCharType="end"/>
            </w:r>
            <w:r w:rsidR="00DA11F8" w:rsidRPr="00D12598">
              <w:rPr>
                <w:sz w:val="16"/>
                <w:szCs w:val="16"/>
              </w:rPr>
              <w:instrText xml:space="preserve"> "" </w:instrText>
            </w:r>
            <w:r w:rsidR="00DA11F8" w:rsidRPr="00D12598">
              <w:rPr>
                <w:sz w:val="16"/>
                <w:szCs w:val="16"/>
              </w:rPr>
              <w:fldChar w:fldCharType="end"/>
            </w:r>
            <w:r w:rsidR="00DA11F8" w:rsidRPr="00D1259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C652F0" w:rsidRDefault="00D12598" w:rsidP="000728B8">
            <w:pPr>
              <w:pStyle w:val="Date"/>
              <w:jc w:val="center"/>
              <w:rPr>
                <w:sz w:val="16"/>
                <w:szCs w:val="16"/>
              </w:rPr>
            </w:pPr>
            <w:r w:rsidRPr="00C652F0">
              <w:rPr>
                <w:sz w:val="16"/>
                <w:szCs w:val="16"/>
              </w:rPr>
              <w:t xml:space="preserve">Nabisco 100 Calorie Lorna </w:t>
            </w:r>
            <w:proofErr w:type="spellStart"/>
            <w:r w:rsidRPr="00C652F0">
              <w:rPr>
                <w:sz w:val="16"/>
                <w:szCs w:val="16"/>
              </w:rPr>
              <w:t>Doone</w:t>
            </w:r>
            <w:proofErr w:type="spellEnd"/>
            <w:r w:rsidRPr="00C652F0">
              <w:rPr>
                <w:sz w:val="16"/>
                <w:szCs w:val="16"/>
              </w:rPr>
              <w:t xml:space="preserve"> Crisps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D12598" w:rsidRDefault="00D12598" w:rsidP="00D12598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J</w:t>
            </w:r>
            <w:r w:rsidRPr="00D12598">
              <w:rPr>
                <w:sz w:val="16"/>
                <w:szCs w:val="16"/>
              </w:rPr>
              <w:t>olly Time Healthy Pop (3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Default="00D12598" w:rsidP="00756A34">
            <w:pPr>
              <w:pStyle w:val="Date"/>
              <w:jc w:val="center"/>
            </w:pPr>
            <w:r w:rsidRPr="00D1259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D12598">
              <w:rPr>
                <w:sz w:val="16"/>
                <w:szCs w:val="16"/>
              </w:rPr>
              <w:t>Bar (4 Points)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4C7D07" w:rsidRDefault="00D12598" w:rsidP="004C7D07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 xml:space="preserve">Nabisco 100 Calorie Lorna </w:t>
            </w:r>
            <w:proofErr w:type="spellStart"/>
            <w:r w:rsidRPr="00D12598">
              <w:rPr>
                <w:sz w:val="16"/>
                <w:szCs w:val="16"/>
              </w:rPr>
              <w:t>Doone</w:t>
            </w:r>
            <w:proofErr w:type="spellEnd"/>
            <w:r w:rsidRPr="00D12598">
              <w:rPr>
                <w:sz w:val="16"/>
                <w:szCs w:val="16"/>
              </w:rPr>
              <w:t xml:space="preserve"> Crisps (4 Points)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A11F8" w:rsidRPr="00181BD0" w:rsidRDefault="00D12598" w:rsidP="00341FA5">
            <w:pPr>
              <w:pStyle w:val="Date"/>
              <w:jc w:val="center"/>
              <w:rPr>
                <w:sz w:val="16"/>
                <w:szCs w:val="16"/>
              </w:rPr>
            </w:pPr>
            <w:r w:rsidRPr="00D12598">
              <w:rPr>
                <w:sz w:val="16"/>
                <w:szCs w:val="16"/>
              </w:rPr>
              <w:t>Weight Watchers Giant Fudge</w:t>
            </w:r>
            <w:r>
              <w:t xml:space="preserve"> </w:t>
            </w:r>
            <w:r w:rsidRPr="00D12598">
              <w:rPr>
                <w:sz w:val="16"/>
                <w:szCs w:val="16"/>
              </w:rPr>
              <w:t>Bar (4 Points)</w:t>
            </w:r>
          </w:p>
        </w:tc>
      </w:tr>
      <w:tr w:rsidR="00DA11F8" w:rsidTr="00A55941">
        <w:trPr>
          <w:trHeight w:hRule="exact" w:val="8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A55941" w:rsidRDefault="00DA11F8" w:rsidP="00F42C23">
            <w:pPr>
              <w:pStyle w:val="CalendarTex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12598" w:rsidRDefault="00DA11F8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12598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12598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D12598" w:rsidRDefault="00DA11F8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Default="00DA11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 w:rsidP="004C7D07">
            <w:pPr>
              <w:pStyle w:val="CalendarText"/>
              <w:jc w:val="center"/>
              <w:rPr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11F8" w:rsidRPr="004C7D07" w:rsidRDefault="00DA11F8">
            <w:pPr>
              <w:pStyle w:val="CalendarText"/>
              <w:rPr>
                <w:sz w:val="16"/>
                <w:szCs w:val="16"/>
              </w:rPr>
            </w:pPr>
          </w:p>
        </w:tc>
      </w:tr>
    </w:tbl>
    <w:p w:rsidR="00245E8F" w:rsidRDefault="00245E8F"/>
    <w:sectPr w:rsidR="00245E8F" w:rsidSect="00F42C23">
      <w:pgSz w:w="15840" w:h="12240" w:orient="landscape" w:code="1"/>
      <w:pgMar w:top="432" w:right="1440" w:bottom="432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57"/>
    <w:multiLevelType w:val="hybridMultilevel"/>
    <w:tmpl w:val="5B3EF638"/>
    <w:lvl w:ilvl="0" w:tplc="6EFAEB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A56D0"/>
    <w:multiLevelType w:val="hybridMultilevel"/>
    <w:tmpl w:val="1E2CC168"/>
    <w:lvl w:ilvl="0" w:tplc="4FAE3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9E0EDF"/>
    <w:rsid w:val="000728B8"/>
    <w:rsid w:val="00113EE7"/>
    <w:rsid w:val="00181BD0"/>
    <w:rsid w:val="0020003B"/>
    <w:rsid w:val="00212A38"/>
    <w:rsid w:val="00245E8F"/>
    <w:rsid w:val="00251E4D"/>
    <w:rsid w:val="002E012E"/>
    <w:rsid w:val="00341FA5"/>
    <w:rsid w:val="00395B4D"/>
    <w:rsid w:val="003F572D"/>
    <w:rsid w:val="00444C05"/>
    <w:rsid w:val="004C7D07"/>
    <w:rsid w:val="00541417"/>
    <w:rsid w:val="00576042"/>
    <w:rsid w:val="00593722"/>
    <w:rsid w:val="005C379A"/>
    <w:rsid w:val="005F3EA8"/>
    <w:rsid w:val="0067263D"/>
    <w:rsid w:val="0072086E"/>
    <w:rsid w:val="00756A34"/>
    <w:rsid w:val="007D7AC7"/>
    <w:rsid w:val="007F4255"/>
    <w:rsid w:val="00816D43"/>
    <w:rsid w:val="00852169"/>
    <w:rsid w:val="008837A9"/>
    <w:rsid w:val="008E342F"/>
    <w:rsid w:val="008E3A6C"/>
    <w:rsid w:val="009D7144"/>
    <w:rsid w:val="009E0EDF"/>
    <w:rsid w:val="00A102FE"/>
    <w:rsid w:val="00A41F8F"/>
    <w:rsid w:val="00A55941"/>
    <w:rsid w:val="00AE1658"/>
    <w:rsid w:val="00B10259"/>
    <w:rsid w:val="00B22537"/>
    <w:rsid w:val="00B22882"/>
    <w:rsid w:val="00BA6879"/>
    <w:rsid w:val="00C652F0"/>
    <w:rsid w:val="00CF4B2C"/>
    <w:rsid w:val="00D12598"/>
    <w:rsid w:val="00D81D47"/>
    <w:rsid w:val="00DA11F8"/>
    <w:rsid w:val="00E65D74"/>
    <w:rsid w:val="00F42C23"/>
    <w:rsid w:val="00F94C1F"/>
    <w:rsid w:val="00FA77D5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DA11F8"/>
    <w:rPr>
      <w:b/>
      <w:bCs/>
    </w:rPr>
  </w:style>
  <w:style w:type="character" w:styleId="Hyperlink">
    <w:name w:val="Hyperlink"/>
    <w:basedOn w:val="DefaultParagraphFont"/>
    <w:uiPriority w:val="99"/>
    <w:unhideWhenUsed/>
    <w:rsid w:val="00DA1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edeedoes.com/weight-watchers-freestyle-weekly-meal-plan-new-healthy-recipes/" TargetMode="External"/><Relationship Id="rId13" Type="http://schemas.openxmlformats.org/officeDocument/2006/relationships/hyperlink" Target="https://deedeedoes.com/low-point-freezer-cooking-meals-weight-watchers-freestyle-week-3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deedeedoes.com/week-36-weight-watchers-freestyle-diet-plan-menu-week-9-14-18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edeedoes.com/week-22-weight-watchers-freestyle-diet-plan-menu-week-5-28-18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edeedoes.com/weight-watchers-freestyle-0-point-chicken-recipes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deedeedoes.com/week-28-weight-watchers-freestyle-diet-plan-menu-week-7-16-18/" TargetMode="External"/><Relationship Id="rId10" Type="http://schemas.openxmlformats.org/officeDocument/2006/relationships/hyperlink" Target="https://deedeedoes.com/bodacious-black-bean-corn-salad-sweet-lime-dress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deedeedoes.com/new-3-day-menu-using-0-point-weight-watchers-freestyle-foods/" TargetMode="External"/><Relationship Id="rId14" Type="http://schemas.openxmlformats.org/officeDocument/2006/relationships/hyperlink" Target="https://deedeedoes.com/5-super-low-weight-watchers-freestyle-meals-superbowl-sunday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G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BB36F-0E78-4462-8D94-2F801F3C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15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Lenovo Desktop</dc:creator>
  <cp:lastModifiedBy>Lenovo Desktop</cp:lastModifiedBy>
  <cp:revision>7</cp:revision>
  <cp:lastPrinted>2019-08-20T17:57:00Z</cp:lastPrinted>
  <dcterms:created xsi:type="dcterms:W3CDTF">2019-08-31T19:53:00Z</dcterms:created>
  <dcterms:modified xsi:type="dcterms:W3CDTF">2019-08-31T20:08:00Z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