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8/</w:t>
      </w:r>
      <w:r w:rsidR="002E012E">
        <w:rPr>
          <w:rFonts w:asciiTheme="majorHAnsi" w:hAnsiTheme="majorHAnsi"/>
          <w:b/>
          <w:sz w:val="28"/>
          <w:szCs w:val="28"/>
          <w:u w:val="single"/>
        </w:rPr>
        <w:t>26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/19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Default="00DA11F8" w:rsidP="00A55941">
            <w:pPr>
              <w:pStyle w:val="Date"/>
              <w:jc w:val="center"/>
              <w:rPr>
                <w:sz w:val="16"/>
                <w:szCs w:val="16"/>
              </w:rPr>
            </w:pPr>
            <w:r w:rsidRPr="00DA11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Cup of</w:t>
            </w:r>
            <w:r w:rsidRPr="00DA11F8">
              <w:rPr>
                <w:sz w:val="16"/>
                <w:szCs w:val="16"/>
              </w:rPr>
              <w:t xml:space="preserve"> Cream of</w:t>
            </w:r>
            <w:r>
              <w:rPr>
                <w:sz w:val="16"/>
                <w:szCs w:val="16"/>
              </w:rPr>
              <w:t xml:space="preserve"> </w:t>
            </w:r>
            <w:r w:rsidRPr="00DA11F8">
              <w:rPr>
                <w:sz w:val="16"/>
                <w:szCs w:val="16"/>
              </w:rPr>
              <w:t xml:space="preserve"> Wheat</w:t>
            </w:r>
            <w:r>
              <w:rPr>
                <w:sz w:val="16"/>
                <w:szCs w:val="16"/>
              </w:rPr>
              <w:t xml:space="preserve"> + ¼ Cup of Skim</w:t>
            </w:r>
            <w:r w:rsidR="00A55941">
              <w:rPr>
                <w:sz w:val="16"/>
                <w:szCs w:val="16"/>
              </w:rPr>
              <w:t xml:space="preserve"> Milk (4 Points)</w:t>
            </w:r>
            <w:r>
              <w:rPr>
                <w:sz w:val="16"/>
                <w:szCs w:val="16"/>
              </w:rPr>
              <w:t xml:space="preserve"> </w:t>
            </w:r>
          </w:p>
          <w:p w:rsidR="008E342F" w:rsidRPr="008E342F" w:rsidRDefault="005C379A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Banana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55941" w:rsidRDefault="00251E4D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251E4D">
              <w:rPr>
                <w:sz w:val="16"/>
                <w:szCs w:val="16"/>
              </w:rPr>
              <w:t>3/4 cup of Cheerios with 1/2 cup of Skim Milk (4 Points) with a Banana</w: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IF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sz w:val="16"/>
                <w:szCs w:val="16"/>
              </w:rPr>
              <w:instrText>Thursday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= “Tuesday" 1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IF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=A2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noProof/>
                <w:sz w:val="16"/>
                <w:szCs w:val="16"/>
              </w:rPr>
              <w:instrText>0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&lt;&gt; 0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=A2+1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noProof/>
                <w:sz w:val="16"/>
                <w:szCs w:val="16"/>
              </w:rPr>
              <w:instrText>2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"" 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51E4D" w:rsidRDefault="00251E4D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251E4D">
              <w:rPr>
                <w:sz w:val="16"/>
                <w:szCs w:val="16"/>
              </w:rPr>
              <w:t>(3) Scrambled Eggs with (2) Slices of Borden Nonfat Sliced Cheese (1 Point), Onions &amp; Mushrooms (0 Points)</w: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IF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251E4D">
              <w:rPr>
                <w:sz w:val="16"/>
                <w:szCs w:val="16"/>
              </w:rPr>
              <w:fldChar w:fldCharType="separate"/>
            </w:r>
            <w:r w:rsidR="00DA11F8" w:rsidRPr="00251E4D">
              <w:rPr>
                <w:sz w:val="16"/>
                <w:szCs w:val="16"/>
              </w:rPr>
              <w:instrText>Thursday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instrText xml:space="preserve"> = “Wednesday" 1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IF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=B2 </w:instrText>
            </w:r>
            <w:r w:rsidR="00DA11F8" w:rsidRPr="00251E4D">
              <w:rPr>
                <w:sz w:val="16"/>
                <w:szCs w:val="16"/>
              </w:rPr>
              <w:fldChar w:fldCharType="separate"/>
            </w:r>
            <w:r w:rsidR="00DA11F8" w:rsidRPr="00251E4D">
              <w:rPr>
                <w:noProof/>
                <w:sz w:val="16"/>
                <w:szCs w:val="16"/>
              </w:rPr>
              <w:instrText>0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instrText xml:space="preserve"> &lt;&gt; 0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=B2+1 </w:instrText>
            </w:r>
            <w:r w:rsidR="00DA11F8" w:rsidRPr="00251E4D">
              <w:rPr>
                <w:sz w:val="16"/>
                <w:szCs w:val="16"/>
              </w:rPr>
              <w:fldChar w:fldCharType="separate"/>
            </w:r>
            <w:r w:rsidR="00DA11F8" w:rsidRPr="00251E4D">
              <w:rPr>
                <w:noProof/>
                <w:sz w:val="16"/>
                <w:szCs w:val="16"/>
              </w:rPr>
              <w:instrText>2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instrText xml:space="preserve"> "" 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3F572D" w:rsidRDefault="003F572D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3F572D">
              <w:rPr>
                <w:sz w:val="16"/>
                <w:szCs w:val="16"/>
              </w:rPr>
              <w:t xml:space="preserve">2 Slices of </w:t>
            </w:r>
            <w:proofErr w:type="spellStart"/>
            <w:r w:rsidRPr="003F572D">
              <w:rPr>
                <w:sz w:val="16"/>
                <w:szCs w:val="16"/>
              </w:rPr>
              <w:t>Butterbread</w:t>
            </w:r>
            <w:proofErr w:type="spellEnd"/>
            <w:r w:rsidRPr="003F572D">
              <w:rPr>
                <w:sz w:val="16"/>
                <w:szCs w:val="16"/>
              </w:rPr>
              <w:t xml:space="preserve"> (3 Points) with I Can’t Believe It’s Not Butter Spray, 2 Peaches (0 Points)</w:t>
            </w:r>
            <w:r w:rsidR="005C379A" w:rsidRPr="003F572D">
              <w:rPr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3F572D" w:rsidRDefault="00593722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F572D" w:rsidRPr="003F572D">
              <w:rPr>
                <w:sz w:val="16"/>
                <w:szCs w:val="16"/>
              </w:rPr>
              <w:t>Same as Monday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102FE" w:rsidRDefault="00A102FE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A102FE">
              <w:rPr>
                <w:sz w:val="16"/>
                <w:szCs w:val="16"/>
              </w:rPr>
              <w:t>2 slices of Aunt Jemima Frozen French Toast (7 Points), 3 Tablespoons of Sugar Free Syrup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341FA5" w:rsidRDefault="00A102FE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A102FE">
              <w:rPr>
                <w:sz w:val="16"/>
                <w:szCs w:val="16"/>
              </w:rPr>
              <w:t>2 Sunny Side Up Eggs with 2 Slices of Nature’s Own</w:t>
            </w:r>
            <w:r>
              <w:t xml:space="preserve"> </w:t>
            </w:r>
            <w:proofErr w:type="spellStart"/>
            <w:r w:rsidRPr="00A102FE">
              <w:rPr>
                <w:sz w:val="16"/>
                <w:szCs w:val="16"/>
              </w:rPr>
              <w:t>Butterbread</w:t>
            </w:r>
            <w:proofErr w:type="spellEnd"/>
            <w:r w:rsidRPr="00A102FE">
              <w:rPr>
                <w:sz w:val="16"/>
                <w:szCs w:val="16"/>
              </w:rPr>
              <w:t xml:space="preserve"> (3 Points), Banana (0</w:t>
            </w:r>
            <w:r>
              <w:t xml:space="preserve"> </w:t>
            </w:r>
            <w:r w:rsidRPr="00A102FE">
              <w:rPr>
                <w:sz w:val="16"/>
                <w:szCs w:val="16"/>
              </w:rPr>
              <w:t>Points)</w:t>
            </w:r>
            <w:r w:rsidR="00341FA5">
              <w:rPr>
                <w:sz w:val="16"/>
                <w:szCs w:val="16"/>
              </w:rPr>
              <w:t xml:space="preserve"> 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51E4D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F572D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102FE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41FA5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251E4D">
        <w:trPr>
          <w:trHeight w:hRule="exact" w:val="200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  <w:rPr>
                <w:sz w:val="16"/>
                <w:szCs w:val="16"/>
              </w:rPr>
            </w:pPr>
          </w:p>
          <w:p w:rsidR="00251E4D" w:rsidRDefault="00251E4D" w:rsidP="00251E4D"/>
          <w:p w:rsidR="00251E4D" w:rsidRPr="00251E4D" w:rsidRDefault="00251E4D" w:rsidP="00251E4D">
            <w:pPr>
              <w:jc w:val="center"/>
              <w:rPr>
                <w:b/>
                <w:sz w:val="18"/>
                <w:szCs w:val="18"/>
              </w:rPr>
            </w:pPr>
            <w:r w:rsidRPr="00251E4D">
              <w:rPr>
                <w:b/>
                <w:sz w:val="18"/>
                <w:szCs w:val="18"/>
              </w:rPr>
              <w:t>L U N C H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81BD0" w:rsidRDefault="00181BD0" w:rsidP="00F42C23">
            <w:pPr>
              <w:pStyle w:val="Date"/>
              <w:jc w:val="center"/>
              <w:rPr>
                <w:sz w:val="16"/>
                <w:szCs w:val="16"/>
              </w:rPr>
            </w:pPr>
            <w:r w:rsidRPr="00181BD0">
              <w:rPr>
                <w:sz w:val="16"/>
                <w:szCs w:val="16"/>
              </w:rPr>
              <w:t>BLT – Made with 4 Slices of Turkey Bacon (3 Points), 1 Tablespoon of Light Mayonnaise (1 Point), Lettuce, Tomato, Butter Bread (3 Points), Veggie Straws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51E4D" w:rsidRDefault="00251E4D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251E4D">
              <w:rPr>
                <w:sz w:val="16"/>
                <w:szCs w:val="16"/>
              </w:rPr>
              <w:t xml:space="preserve">Hillshire Farms </w:t>
            </w:r>
            <w:proofErr w:type="spellStart"/>
            <w:r w:rsidRPr="00251E4D">
              <w:rPr>
                <w:sz w:val="16"/>
                <w:szCs w:val="16"/>
              </w:rPr>
              <w:t>Ultra Thin</w:t>
            </w:r>
            <w:proofErr w:type="spellEnd"/>
            <w:r w:rsidRPr="00251E4D">
              <w:rPr>
                <w:sz w:val="16"/>
                <w:szCs w:val="16"/>
              </w:rPr>
              <w:t xml:space="preserve"> Pastrami (4 </w:t>
            </w:r>
            <w:proofErr w:type="spellStart"/>
            <w:r w:rsidRPr="00251E4D">
              <w:rPr>
                <w:sz w:val="16"/>
                <w:szCs w:val="16"/>
              </w:rPr>
              <w:t>oz</w:t>
            </w:r>
            <w:proofErr w:type="spellEnd"/>
            <w:r w:rsidRPr="00251E4D">
              <w:rPr>
                <w:sz w:val="16"/>
                <w:szCs w:val="16"/>
              </w:rPr>
              <w:t>) (2 Points) on  (2) Joseph’s Heart Friendly Pitas (2 Points) with Lettuce, Onion, and Tomato, Sliced Red Peppers &amp; Celery Stalks with </w:t>
            </w:r>
            <w:hyperlink r:id="rId8" w:history="1">
              <w:r w:rsidRPr="00251E4D">
                <w:rPr>
                  <w:rStyle w:val="Strong"/>
                  <w:color w:val="0000FF"/>
                  <w:sz w:val="16"/>
                  <w:szCs w:val="16"/>
                  <w:u w:val="single"/>
                </w:rPr>
                <w:t> </w:t>
              </w:r>
              <w:r w:rsidRPr="00251E4D">
                <w:rPr>
                  <w:rStyle w:val="Strong"/>
                  <w:color w:val="800000"/>
                  <w:sz w:val="16"/>
                  <w:szCs w:val="16"/>
                  <w:u w:val="single"/>
                </w:rPr>
                <w:t>0 Point Hummus</w:t>
              </w:r>
            </w:hyperlink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251E4D" w:rsidRDefault="00251E4D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251E4D">
              <w:rPr>
                <w:sz w:val="16"/>
                <w:szCs w:val="16"/>
              </w:rPr>
              <w:t>Progresso Heart Healthy Southwest Bean &amp; Vegetable Soup (3 Points), 3 Hard Boiled Eggs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0728B8" w:rsidRPr="000728B8" w:rsidTr="003F572D">
              <w:trPr>
                <w:trHeight w:hRule="exact" w:val="1829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3F572D" w:rsidRDefault="003F572D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3F572D">
                    <w:rPr>
                      <w:sz w:val="16"/>
                      <w:szCs w:val="16"/>
                    </w:rPr>
                    <w:t>2 Cups of</w:t>
                  </w:r>
                  <w:hyperlink r:id="rId9" w:history="1">
                    <w:r w:rsidRPr="003F572D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 xml:space="preserve"> Spicy Red Pepper Soup</w:t>
                    </w:r>
                  </w:hyperlink>
                  <w:r w:rsidRPr="003F572D">
                    <w:rPr>
                      <w:sz w:val="16"/>
                      <w:szCs w:val="16"/>
                    </w:rPr>
                    <w:t xml:space="preserve"> (1 Point), Mini Oyster Crackers (2 Points) (38 Crackers), Sliced Red Peppers &amp; Celery Stalks with </w:t>
                  </w:r>
                  <w:hyperlink r:id="rId10" w:history="1">
                    <w:r w:rsidRPr="003F572D">
                      <w:rPr>
                        <w:rStyle w:val="Strong"/>
                        <w:color w:val="0000FF"/>
                        <w:sz w:val="16"/>
                        <w:szCs w:val="16"/>
                        <w:u w:val="single"/>
                      </w:rPr>
                      <w:t> </w:t>
                    </w:r>
                    <w:r w:rsidRPr="003F572D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>0 Point Hummus</w:t>
                    </w:r>
                  </w:hyperlink>
                </w:p>
              </w:tc>
            </w:tr>
            <w:tr w:rsidR="000728B8" w:rsidRPr="000728B8" w:rsidTr="003F572D">
              <w:trPr>
                <w:trHeight w:hRule="exact" w:val="164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3F572D" w:rsidRDefault="000728B8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Pr="000728B8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3F572D" w:rsidRDefault="003F572D" w:rsidP="00852169">
            <w:pPr>
              <w:pStyle w:val="Date"/>
              <w:jc w:val="center"/>
              <w:rPr>
                <w:sz w:val="16"/>
                <w:szCs w:val="16"/>
              </w:rPr>
            </w:pPr>
            <w:r w:rsidRPr="003F572D">
              <w:rPr>
                <w:sz w:val="16"/>
                <w:szCs w:val="16"/>
              </w:rPr>
              <w:t>Kraft Macaroni &amp; Cheese Cup (7 Points), Can of Tuna mixed with Salt/Pepper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A102FE" w:rsidRDefault="00A102FE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A102FE">
                    <w:rPr>
                      <w:sz w:val="16"/>
                      <w:szCs w:val="16"/>
                    </w:rPr>
                    <w:t>Same as Thursday (3 Points)</w:t>
                  </w:r>
                </w:p>
              </w:tc>
            </w:tr>
            <w:tr w:rsidR="00E65D74" w:rsidRPr="00852169" w:rsidTr="00444C05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A102FE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94C1F" w:rsidRDefault="00F94C1F" w:rsidP="007F4255">
            <w:pPr>
              <w:pStyle w:val="Date"/>
              <w:jc w:val="center"/>
              <w:rPr>
                <w:sz w:val="16"/>
                <w:szCs w:val="16"/>
              </w:rPr>
            </w:pPr>
            <w:r w:rsidRPr="00F94C1F">
              <w:rPr>
                <w:sz w:val="16"/>
                <w:szCs w:val="16"/>
              </w:rPr>
              <w:t xml:space="preserve">Huge Garden Salad with 2 Cans of Tuna and Hard Boiled Eggs + 3 Tablespoons of </w:t>
            </w:r>
            <w:hyperlink r:id="rId11" w:history="1">
              <w:r w:rsidRPr="00F94C1F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Olive Garden Light Dressing </w:t>
              </w:r>
            </w:hyperlink>
            <w:r w:rsidRPr="00F94C1F">
              <w:rPr>
                <w:sz w:val="16"/>
                <w:szCs w:val="16"/>
              </w:rPr>
              <w:t>(2 Points)</w:t>
            </w:r>
          </w:p>
        </w:tc>
      </w:tr>
      <w:tr w:rsidR="00DA11F8" w:rsidTr="00251E4D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181BD0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51E4D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251E4D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F572D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94C1F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B22537">
        <w:trPr>
          <w:trHeight w:hRule="exact" w:val="148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251E4D" w:rsidP="00251E4D">
            <w:pPr>
              <w:pStyle w:val="Date"/>
              <w:jc w:val="center"/>
              <w:rPr>
                <w:sz w:val="16"/>
                <w:szCs w:val="16"/>
              </w:rPr>
            </w:pPr>
            <w:hyperlink r:id="rId12" w:history="1">
              <w:r w:rsidRPr="00251E4D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Slow Cooker Honey </w:t>
              </w:r>
              <w:proofErr w:type="spellStart"/>
              <w:r w:rsidRPr="00251E4D">
                <w:rPr>
                  <w:rStyle w:val="Strong"/>
                  <w:color w:val="800000"/>
                  <w:sz w:val="16"/>
                  <w:szCs w:val="16"/>
                  <w:u w:val="single"/>
                </w:rPr>
                <w:t>Sriracha</w:t>
              </w:r>
              <w:proofErr w:type="spellEnd"/>
              <w:r w:rsidRPr="00251E4D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Chicken (3 Points)</w:t>
              </w:r>
              <w:r w:rsidRPr="00251E4D">
                <w:rPr>
                  <w:rStyle w:val="Strong"/>
                  <w:color w:val="0000FF"/>
                  <w:sz w:val="16"/>
                  <w:szCs w:val="16"/>
                  <w:u w:val="single"/>
                </w:rPr>
                <w:t xml:space="preserve"> </w:t>
              </w:r>
            </w:hyperlink>
            <w:r w:rsidRPr="00251E4D">
              <w:rPr>
                <w:sz w:val="16"/>
                <w:szCs w:val="16"/>
              </w:rPr>
              <w:t xml:space="preserve">over Cauliflower Rice (0 Points), Garden </w:t>
            </w:r>
            <w:r>
              <w:rPr>
                <w:sz w:val="16"/>
                <w:szCs w:val="16"/>
              </w:rPr>
              <w:t>P</w:t>
            </w:r>
            <w:r w:rsidRPr="00251E4D">
              <w:rPr>
                <w:sz w:val="16"/>
                <w:szCs w:val="16"/>
              </w:rPr>
              <w:t>eas (0 Points)</w:t>
            </w:r>
            <w:r>
              <w:t> 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251E4D" w:rsidRDefault="00251E4D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3" w:history="1">
              <w:proofErr w:type="spellStart"/>
              <w:r w:rsidRPr="00251E4D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Sauteed</w:t>
              </w:r>
              <w:proofErr w:type="spellEnd"/>
              <w:r w:rsidRPr="00251E4D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 xml:space="preserve"> Sesame Shrimp with Vegetables</w:t>
              </w:r>
              <w:r w:rsidRPr="00251E4D">
                <w:rPr>
                  <w:color w:val="0000FF"/>
                  <w:sz w:val="16"/>
                  <w:szCs w:val="16"/>
                  <w:u w:val="single"/>
                  <w14:numForm w14:val="default"/>
                  <w14:numSpacing w14:val="default"/>
                </w:rPr>
                <w:t xml:space="preserve"> </w:t>
              </w:r>
            </w:hyperlink>
            <w:r w:rsidRPr="00251E4D">
              <w:rPr>
                <w:sz w:val="16"/>
                <w:szCs w:val="16"/>
                <w14:numForm w14:val="default"/>
                <w14:numSpacing w14:val="default"/>
              </w:rPr>
              <w:t>(2 Points) over Riced Broccoli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51E4D" w:rsidRDefault="00251E4D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4" w:history="1">
              <w:r w:rsidRPr="00251E4D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Skillet Balsamic Pork Chops with Apples (8 Points), Zucchini and Sweet Corn </w:t>
              </w:r>
              <w:proofErr w:type="spellStart"/>
              <w:r w:rsidRPr="00251E4D">
                <w:rPr>
                  <w:rStyle w:val="Strong"/>
                  <w:color w:val="800000"/>
                  <w:sz w:val="16"/>
                  <w:szCs w:val="16"/>
                  <w:u w:val="single"/>
                </w:rPr>
                <w:t>Souffle</w:t>
              </w:r>
              <w:proofErr w:type="spellEnd"/>
              <w:r w:rsidRPr="00251E4D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(3 Points) </w:t>
              </w:r>
            </w:hyperlink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3F572D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Pr="003F572D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Italian Cheeseburger Pepper Cups</w:t>
              </w:r>
              <w:r w:rsidRPr="003F572D">
                <w:rPr>
                  <w:b/>
                  <w:bCs/>
                  <w:color w:val="0000FF"/>
                  <w:sz w:val="16"/>
                  <w:szCs w:val="16"/>
                  <w:u w:val="single"/>
                  <w14:numForm w14:val="default"/>
                  <w14:numSpacing w14:val="default"/>
                </w:rPr>
                <w:t> </w:t>
              </w:r>
            </w:hyperlink>
            <w:r w:rsidRPr="003F572D">
              <w:rPr>
                <w:sz w:val="16"/>
                <w:szCs w:val="16"/>
                <w14:numForm w14:val="default"/>
                <w14:numSpacing w14:val="default"/>
              </w:rPr>
              <w:t>(3 Points),  </w:t>
            </w:r>
            <w:hyperlink r:id="rId16" w:history="1">
              <w:r w:rsidRPr="003F572D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Cauliflower “Couscous” with Chickpeas</w:t>
              </w:r>
            </w:hyperlink>
            <w:r w:rsidRPr="003F572D">
              <w:rPr>
                <w:b/>
                <w:bCs/>
                <w:sz w:val="16"/>
                <w:szCs w:val="16"/>
                <w14:numForm w14:val="default"/>
                <w14:numSpacing w14:val="default"/>
              </w:rPr>
              <w:t> </w:t>
            </w:r>
            <w:r w:rsidRPr="003F572D">
              <w:rPr>
                <w:sz w:val="16"/>
                <w:szCs w:val="16"/>
                <w14:numForm w14:val="default"/>
                <w14:numSpacing w14:val="default"/>
              </w:rPr>
              <w:t> (2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2169" w:rsidRPr="0072086E" w:rsidRDefault="0072086E" w:rsidP="00852169">
            <w:pPr>
              <w:pStyle w:val="Date"/>
              <w:jc w:val="center"/>
              <w:rPr>
                <w:sz w:val="16"/>
                <w:szCs w:val="16"/>
              </w:rPr>
            </w:pPr>
            <w:hyperlink r:id="rId17" w:history="1">
              <w:r w:rsidRPr="0072086E">
                <w:rPr>
                  <w:rStyle w:val="Strong"/>
                  <w:color w:val="800000"/>
                  <w:sz w:val="16"/>
                  <w:szCs w:val="16"/>
                  <w:u w:val="single"/>
                </w:rPr>
                <w:t>Instant Pot Seafood Jambalaya</w:t>
              </w:r>
            </w:hyperlink>
            <w:r w:rsidRPr="0072086E">
              <w:rPr>
                <w:sz w:val="16"/>
                <w:szCs w:val="16"/>
              </w:rPr>
              <w:t> (2 Points)</w:t>
            </w:r>
          </w:p>
          <w:p w:rsidR="00DA11F8" w:rsidRPr="0072086E" w:rsidRDefault="00DA11F8" w:rsidP="00852169">
            <w:pPr>
              <w:pStyle w:val="Date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102FE" w:rsidRDefault="00A102FE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A102FE">
              <w:rPr>
                <w:sz w:val="16"/>
                <w:szCs w:val="16"/>
              </w:rPr>
              <w:t>Dinner Out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F4255" w:rsidRDefault="00F94C1F" w:rsidP="007F4255">
            <w:pPr>
              <w:pStyle w:val="Date"/>
              <w:jc w:val="center"/>
              <w:rPr>
                <w:sz w:val="16"/>
                <w:szCs w:val="16"/>
              </w:rPr>
            </w:pPr>
            <w:r w:rsidRPr="00F94C1F">
              <w:rPr>
                <w:sz w:val="16"/>
                <w:szCs w:val="16"/>
              </w:rPr>
              <w:t>London Broil (7 Points),</w:t>
            </w:r>
            <w:r w:rsidRPr="00F94C1F">
              <w:rPr>
                <w:rStyle w:val="Strong"/>
                <w:sz w:val="16"/>
                <w:szCs w:val="16"/>
              </w:rPr>
              <w:t> </w:t>
            </w:r>
            <w:r w:rsidRPr="00F94C1F">
              <w:rPr>
                <w:sz w:val="16"/>
                <w:szCs w:val="16"/>
              </w:rPr>
              <w:t>Corn on the Cob</w:t>
            </w:r>
            <w:r>
              <w:t xml:space="preserve"> </w:t>
            </w:r>
            <w:r w:rsidRPr="00F94C1F">
              <w:rPr>
                <w:sz w:val="16"/>
                <w:szCs w:val="16"/>
              </w:rPr>
              <w:t>(0 Points), Roasted Asparagus</w:t>
            </w:r>
            <w:r>
              <w:t xml:space="preserve"> </w:t>
            </w:r>
            <w:r w:rsidRPr="00F94C1F">
              <w:rPr>
                <w:sz w:val="16"/>
                <w:szCs w:val="16"/>
              </w:rPr>
              <w:t>Spears (0 Points)</w:t>
            </w:r>
            <w:r w:rsidRPr="007F4255">
              <w:rPr>
                <w:sz w:val="16"/>
                <w:szCs w:val="16"/>
              </w:rPr>
              <w:t xml:space="preserve"> </w: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IF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=F10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noProof/>
                <w:sz w:val="16"/>
                <w:szCs w:val="16"/>
              </w:rPr>
              <w:instrText>31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= 0,""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IF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=F10 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noProof/>
                <w:sz w:val="16"/>
                <w:szCs w:val="16"/>
              </w:rPr>
              <w:instrText>31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 &lt;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DocVariable MonthEnd \@ d 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sz w:val="16"/>
                <w:szCs w:val="16"/>
              </w:rPr>
              <w:instrText>31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=F10+1 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noProof/>
                <w:sz w:val="16"/>
                <w:szCs w:val="16"/>
              </w:rPr>
              <w:instrText>30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"" 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fldChar w:fldCharType="end"/>
            </w:r>
          </w:p>
        </w:tc>
      </w:tr>
      <w:tr w:rsidR="00DA11F8" w:rsidTr="00B2253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51E4D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2086E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</w:tr>
      <w:tr w:rsidR="00DA11F8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81BD0" w:rsidRDefault="00756A34" w:rsidP="00B22537">
            <w:pPr>
              <w:pStyle w:val="Date"/>
              <w:jc w:val="center"/>
              <w:rPr>
                <w:sz w:val="16"/>
                <w:szCs w:val="16"/>
              </w:rPr>
            </w:pPr>
            <w:r w:rsidRPr="00181BD0">
              <w:rPr>
                <w:sz w:val="16"/>
                <w:szCs w:val="16"/>
              </w:rPr>
              <w:t xml:space="preserve">(2) </w:t>
            </w:r>
            <w:proofErr w:type="spellStart"/>
            <w:r w:rsidRPr="00181BD0">
              <w:rPr>
                <w:sz w:val="16"/>
                <w:szCs w:val="16"/>
              </w:rPr>
              <w:t>Lowfat</w:t>
            </w:r>
            <w:proofErr w:type="spellEnd"/>
            <w:r w:rsidRPr="00181BD0">
              <w:rPr>
                <w:sz w:val="16"/>
                <w:szCs w:val="16"/>
              </w:rPr>
              <w:t xml:space="preserve"> Graham Crackers with Sugar Free Fruit Spread (2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756A34" w:rsidP="00756A34">
            <w:pPr>
              <w:pStyle w:val="Date"/>
              <w:jc w:val="center"/>
            </w:pPr>
            <w:r w:rsidRPr="00756A34">
              <w:rPr>
                <w:sz w:val="16"/>
                <w:szCs w:val="16"/>
              </w:rPr>
              <w:t>Baked Tostitos Scoops with</w:t>
            </w:r>
            <w:r>
              <w:t xml:space="preserve"> </w:t>
            </w:r>
            <w:r w:rsidRPr="00756A34">
              <w:rPr>
                <w:sz w:val="16"/>
                <w:szCs w:val="16"/>
              </w:rPr>
              <w:t>Salsa Verde (4 Points)</w:t>
            </w:r>
            <w:r w:rsidR="00DA11F8">
              <w:fldChar w:fldCharType="begin"/>
            </w:r>
            <w:r w:rsidR="00DA11F8">
              <w:instrText xml:space="preserve">IF </w:instrText>
            </w:r>
            <w:r w:rsidR="00DA11F8">
              <w:fldChar w:fldCharType="begin"/>
            </w:r>
            <w:r w:rsidR="00DA11F8">
              <w:instrText xml:space="preserve"> =A12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0</w:instrText>
            </w:r>
            <w:r w:rsidR="00DA11F8">
              <w:fldChar w:fldCharType="end"/>
            </w:r>
            <w:r w:rsidR="00DA11F8">
              <w:instrText xml:space="preserve"> = 0,"" </w:instrText>
            </w:r>
            <w:r w:rsidR="00DA11F8">
              <w:fldChar w:fldCharType="begin"/>
            </w:r>
            <w:r w:rsidR="00DA11F8">
              <w:instrText xml:space="preserve"> IF </w:instrText>
            </w:r>
            <w:r w:rsidR="00DA11F8">
              <w:fldChar w:fldCharType="begin"/>
            </w:r>
            <w:r w:rsidR="00DA11F8">
              <w:instrText xml:space="preserve"> =A12 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31</w:instrText>
            </w:r>
            <w:r w:rsidR="00DA11F8">
              <w:fldChar w:fldCharType="end"/>
            </w:r>
            <w:r w:rsidR="00DA11F8">
              <w:instrText xml:space="preserve">  &lt; </w:instrText>
            </w:r>
            <w:r w:rsidR="00DA11F8">
              <w:fldChar w:fldCharType="begin"/>
            </w:r>
            <w:r w:rsidR="00DA11F8">
              <w:instrText xml:space="preserve"> DocVariable MonthEnd \@ d </w:instrText>
            </w:r>
            <w:r w:rsidR="00DA11F8">
              <w:fldChar w:fldCharType="separate"/>
            </w:r>
            <w:r w:rsidR="00DA11F8">
              <w:instrText>31</w:instrText>
            </w:r>
            <w:r w:rsidR="00DA11F8">
              <w:fldChar w:fldCharType="end"/>
            </w:r>
            <w:r w:rsidR="00DA11F8">
              <w:instrText xml:space="preserve">  </w:instrText>
            </w:r>
            <w:r w:rsidR="00DA11F8">
              <w:fldChar w:fldCharType="begin"/>
            </w:r>
            <w:r w:rsidR="00DA11F8">
              <w:instrText xml:space="preserve"> =A12+1 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31</w:instrText>
            </w:r>
            <w:r w:rsidR="00DA11F8">
              <w:fldChar w:fldCharType="end"/>
            </w:r>
            <w:r w:rsidR="00DA11F8">
              <w:instrText xml:space="preserve"> "" </w:instrText>
            </w:r>
            <w:r w:rsidR="00DA11F8">
              <w:fldChar w:fldCharType="end"/>
            </w:r>
            <w:r w:rsidR="00DA11F8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81BD0" w:rsidRDefault="00181BD0" w:rsidP="000728B8">
            <w:pPr>
              <w:pStyle w:val="Date"/>
              <w:jc w:val="center"/>
              <w:rPr>
                <w:sz w:val="16"/>
                <w:szCs w:val="16"/>
              </w:rPr>
            </w:pPr>
            <w:proofErr w:type="spellStart"/>
            <w:r w:rsidRPr="00181BD0">
              <w:rPr>
                <w:sz w:val="16"/>
                <w:szCs w:val="16"/>
              </w:rPr>
              <w:t>Yasso</w:t>
            </w:r>
            <w:proofErr w:type="spellEnd"/>
            <w:r w:rsidRPr="00181BD0">
              <w:rPr>
                <w:sz w:val="16"/>
                <w:szCs w:val="16"/>
              </w:rPr>
              <w:t xml:space="preserve"> Fudge Yogurt Bar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81BD0" w:rsidRDefault="00181BD0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181BD0">
              <w:rPr>
                <w:sz w:val="16"/>
                <w:szCs w:val="16"/>
              </w:rPr>
              <w:t>8 Murray’s Sugar Free Cookies (Shortbread)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756A34" w:rsidP="00756A34">
            <w:pPr>
              <w:pStyle w:val="Date"/>
              <w:jc w:val="center"/>
            </w:pPr>
            <w:r w:rsidRPr="00756A34">
              <w:rPr>
                <w:sz w:val="16"/>
                <w:szCs w:val="16"/>
              </w:rPr>
              <w:t>Baked Tostitos Scoops with</w:t>
            </w:r>
            <w:r>
              <w:t xml:space="preserve"> </w:t>
            </w:r>
            <w:r w:rsidRPr="00756A34">
              <w:rPr>
                <w:sz w:val="16"/>
                <w:szCs w:val="16"/>
              </w:rPr>
              <w:t>Salsa Verde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756A34" w:rsidP="004C7D07">
            <w:pPr>
              <w:pStyle w:val="Date"/>
              <w:jc w:val="center"/>
              <w:rPr>
                <w:sz w:val="16"/>
                <w:szCs w:val="16"/>
              </w:rPr>
            </w:pPr>
            <w:r w:rsidRPr="00756A34">
              <w:rPr>
                <w:sz w:val="16"/>
                <w:szCs w:val="16"/>
              </w:rPr>
              <w:t xml:space="preserve">(2) </w:t>
            </w:r>
            <w:proofErr w:type="spellStart"/>
            <w:r w:rsidRPr="00756A34">
              <w:rPr>
                <w:sz w:val="16"/>
                <w:szCs w:val="16"/>
              </w:rPr>
              <w:t>Lowfat</w:t>
            </w:r>
            <w:proofErr w:type="spellEnd"/>
            <w:r w:rsidRPr="00756A34">
              <w:rPr>
                <w:sz w:val="16"/>
                <w:szCs w:val="16"/>
              </w:rPr>
              <w:t xml:space="preserve"> Graham Crackers</w:t>
            </w:r>
            <w:r>
              <w:t xml:space="preserve"> </w:t>
            </w:r>
            <w:r w:rsidRPr="00756A34">
              <w:rPr>
                <w:sz w:val="16"/>
                <w:szCs w:val="16"/>
              </w:rPr>
              <w:t>with Sugar Free</w:t>
            </w:r>
            <w:r>
              <w:t xml:space="preserve"> </w:t>
            </w:r>
            <w:r w:rsidRPr="00756A34">
              <w:rPr>
                <w:sz w:val="16"/>
                <w:szCs w:val="16"/>
              </w:rPr>
              <w:t>Fruit Spread (2</w:t>
            </w:r>
            <w:r>
              <w:t xml:space="preserve"> </w:t>
            </w:r>
            <w:r w:rsidRPr="00756A34">
              <w:rPr>
                <w:sz w:val="16"/>
                <w:szCs w:val="16"/>
              </w:rPr>
              <w:t>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81BD0" w:rsidRDefault="00181BD0" w:rsidP="00341FA5">
            <w:pPr>
              <w:pStyle w:val="Date"/>
              <w:jc w:val="center"/>
              <w:rPr>
                <w:sz w:val="16"/>
                <w:szCs w:val="16"/>
              </w:rPr>
            </w:pPr>
            <w:proofErr w:type="spellStart"/>
            <w:r w:rsidRPr="00181BD0">
              <w:rPr>
                <w:sz w:val="16"/>
                <w:szCs w:val="16"/>
              </w:rPr>
              <w:t>Yasso</w:t>
            </w:r>
            <w:proofErr w:type="spellEnd"/>
            <w:r w:rsidRPr="00181BD0">
              <w:rPr>
                <w:sz w:val="16"/>
                <w:szCs w:val="16"/>
              </w:rPr>
              <w:t xml:space="preserve"> Fudge Yogurt Bar (3 Points)</w:t>
            </w:r>
          </w:p>
        </w:tc>
      </w:tr>
      <w:tr w:rsidR="00DA11F8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56A34" w:rsidRDefault="00DA11F8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181BD0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728B8"/>
    <w:rsid w:val="00181BD0"/>
    <w:rsid w:val="0020003B"/>
    <w:rsid w:val="00212A38"/>
    <w:rsid w:val="00245E8F"/>
    <w:rsid w:val="00251E4D"/>
    <w:rsid w:val="002E012E"/>
    <w:rsid w:val="00341FA5"/>
    <w:rsid w:val="00395B4D"/>
    <w:rsid w:val="003F572D"/>
    <w:rsid w:val="00444C05"/>
    <w:rsid w:val="004C7D07"/>
    <w:rsid w:val="00541417"/>
    <w:rsid w:val="00576042"/>
    <w:rsid w:val="00593722"/>
    <w:rsid w:val="005C379A"/>
    <w:rsid w:val="005F3EA8"/>
    <w:rsid w:val="0067263D"/>
    <w:rsid w:val="0072086E"/>
    <w:rsid w:val="00756A34"/>
    <w:rsid w:val="007F4255"/>
    <w:rsid w:val="00852169"/>
    <w:rsid w:val="008837A9"/>
    <w:rsid w:val="008E342F"/>
    <w:rsid w:val="008E3A6C"/>
    <w:rsid w:val="009D7144"/>
    <w:rsid w:val="009E0EDF"/>
    <w:rsid w:val="00A102FE"/>
    <w:rsid w:val="00A41F8F"/>
    <w:rsid w:val="00A55941"/>
    <w:rsid w:val="00B10259"/>
    <w:rsid w:val="00B22537"/>
    <w:rsid w:val="00B22882"/>
    <w:rsid w:val="00BA6879"/>
    <w:rsid w:val="00CF4B2C"/>
    <w:rsid w:val="00DA11F8"/>
    <w:rsid w:val="00E65D74"/>
    <w:rsid w:val="00F42C23"/>
    <w:rsid w:val="00F94C1F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weight-watchers-freestyle-0-point-recipe-creamy-dreamy-hummus/" TargetMode="External"/><Relationship Id="rId13" Type="http://schemas.openxmlformats.org/officeDocument/2006/relationships/hyperlink" Target="https://deedeedoes.com/sauteed-sesame-shrimp-vegetables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fantastic-weight-watchers-freestyle-weekly-meal-plan-week-4-22-19/" TargetMode="External"/><Relationship Id="rId17" Type="http://schemas.openxmlformats.org/officeDocument/2006/relationships/hyperlink" Target="https://deedeedoes.com/weight-watchers-freestyle-recipe-instant-pot-jambalay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ight-watchers-freestyle-mouth-watering-weekly-meal-plan-weight-loss-week-3-18-1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zn.to/2Dz9ltY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weight-watchers-freestyle-mouth-watering-weekly-meal-plan-weight-loss-week-3-18-19/" TargetMode="External"/><Relationship Id="rId10" Type="http://schemas.openxmlformats.org/officeDocument/2006/relationships/hyperlink" Target="https://deedeedoes.com/weight-watchers-freestyle-0-point-recipe-creamy-dreamy-hummu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eedeedoes.com/weight-watchers-freestyle-weekly-meal-plan-weight-loss-week-4-15-19/" TargetMode="External"/><Relationship Id="rId14" Type="http://schemas.openxmlformats.org/officeDocument/2006/relationships/hyperlink" Target="https://deedeedoes.com/weight-watchers-freestyle-weekly-meal-plan-weight-loss-week-4-15-1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B7239-17B8-4EA6-92F8-C7DA7B68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10</cp:revision>
  <cp:lastPrinted>2019-08-20T17:57:00Z</cp:lastPrinted>
  <dcterms:created xsi:type="dcterms:W3CDTF">2019-08-20T17:41:00Z</dcterms:created>
  <dcterms:modified xsi:type="dcterms:W3CDTF">2019-08-20T18:00:00Z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