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8F" w:rsidRPr="00BA6879" w:rsidRDefault="009E0EDF">
      <w:pPr>
        <w:pStyle w:val="MonthYear"/>
        <w:rPr>
          <w:rFonts w:asciiTheme="majorHAnsi" w:hAnsiTheme="majorHAnsi"/>
          <w:b/>
          <w:sz w:val="28"/>
          <w:szCs w:val="28"/>
          <w:u w:val="single"/>
        </w:rPr>
      </w:pPr>
      <w:r w:rsidRPr="00BA6879">
        <w:rPr>
          <w:rFonts w:asciiTheme="majorHAnsi" w:hAnsiTheme="majorHAnsi"/>
          <w:b/>
          <w:sz w:val="28"/>
          <w:szCs w:val="28"/>
          <w:u w:val="single"/>
        </w:rPr>
        <w:t>Weight Watchers Weekly Meal Plan</w:t>
      </w:r>
      <w:r w:rsidR="00CF4B2C">
        <w:rPr>
          <w:rFonts w:asciiTheme="majorHAnsi" w:hAnsiTheme="majorHAnsi"/>
          <w:b/>
          <w:sz w:val="28"/>
          <w:szCs w:val="28"/>
          <w:u w:val="single"/>
        </w:rPr>
        <w:t xml:space="preserve"> – Week of 8/</w:t>
      </w:r>
      <w:r w:rsidR="003736D8">
        <w:rPr>
          <w:rFonts w:asciiTheme="majorHAnsi" w:hAnsiTheme="majorHAnsi"/>
          <w:b/>
          <w:sz w:val="28"/>
          <w:szCs w:val="28"/>
          <w:u w:val="single"/>
        </w:rPr>
        <w:t>1</w:t>
      </w:r>
      <w:r w:rsidR="006A6F6B">
        <w:rPr>
          <w:rFonts w:asciiTheme="majorHAnsi" w:hAnsiTheme="majorHAnsi"/>
          <w:b/>
          <w:sz w:val="28"/>
          <w:szCs w:val="28"/>
          <w:u w:val="single"/>
        </w:rPr>
        <w:t>9</w:t>
      </w:r>
      <w:r w:rsidR="00CF4B2C">
        <w:rPr>
          <w:rFonts w:asciiTheme="majorHAnsi" w:hAnsiTheme="majorHAnsi"/>
          <w:b/>
          <w:sz w:val="28"/>
          <w:szCs w:val="28"/>
          <w:u w:val="single"/>
        </w:rPr>
        <w:t>/19</w:t>
      </w:r>
    </w:p>
    <w:tbl>
      <w:tblPr>
        <w:tblW w:w="5713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9"/>
        <w:gridCol w:w="1878"/>
        <w:gridCol w:w="1882"/>
        <w:gridCol w:w="1884"/>
        <w:gridCol w:w="1882"/>
        <w:gridCol w:w="1884"/>
        <w:gridCol w:w="1884"/>
        <w:gridCol w:w="1882"/>
      </w:tblGrid>
      <w:tr w:rsidR="00DA11F8" w:rsidTr="00DA11F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Sunday</w:t>
            </w:r>
          </w:p>
        </w:tc>
      </w:tr>
      <w:tr w:rsidR="00DA11F8" w:rsidTr="005C379A">
        <w:trPr>
          <w:trHeight w:hRule="exact" w:val="164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DA11F8">
            <w:pPr>
              <w:pStyle w:val="Date"/>
              <w:rPr>
                <w:sz w:val="16"/>
                <w:szCs w:val="16"/>
              </w:rPr>
            </w:pPr>
          </w:p>
          <w:p w:rsidR="00A55941" w:rsidRDefault="00A55941" w:rsidP="00A55941"/>
          <w:p w:rsidR="00A55941" w:rsidRPr="00A55941" w:rsidRDefault="00A55941" w:rsidP="00A55941">
            <w:pPr>
              <w:jc w:val="center"/>
              <w:rPr>
                <w:b/>
                <w:sz w:val="18"/>
                <w:szCs w:val="18"/>
              </w:rPr>
            </w:pPr>
          </w:p>
          <w:p w:rsidR="00A55941" w:rsidRPr="00A55941" w:rsidRDefault="00A55941" w:rsidP="00A55941">
            <w:pPr>
              <w:jc w:val="center"/>
              <w:rPr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>B R E A K F A S T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42F" w:rsidRPr="00AC1052" w:rsidRDefault="005C379A" w:rsidP="005C37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C1052" w:rsidRPr="00AC1052">
              <w:rPr>
                <w:sz w:val="16"/>
                <w:szCs w:val="16"/>
              </w:rPr>
              <w:t>2 cups of Puffed Wheat (2 Points), 1/2 cup of Skim Milk (2 Points), Strawberries (0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C1052" w:rsidRDefault="00AC1052" w:rsidP="005C379A">
            <w:pPr>
              <w:pStyle w:val="Date"/>
              <w:jc w:val="center"/>
              <w:rPr>
                <w:sz w:val="16"/>
                <w:szCs w:val="16"/>
              </w:rPr>
            </w:pPr>
            <w:hyperlink r:id="rId8" w:history="1">
              <w:r w:rsidRPr="00AC1052">
                <w:rPr>
                  <w:b/>
                  <w:bCs/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 xml:space="preserve">Fruit with Honey Vanilla Yogurt </w:t>
              </w:r>
            </w:hyperlink>
            <w:hyperlink r:id="rId9" w:history="1">
              <w:r w:rsidRPr="00AC1052">
                <w:rPr>
                  <w:color w:val="auto"/>
                  <w:sz w:val="16"/>
                  <w:szCs w:val="16"/>
                  <w:u w:val="single"/>
                  <w14:numForm w14:val="default"/>
                  <w14:numSpacing w14:val="default"/>
                </w:rPr>
                <w:t>(1 Point)</w:t>
              </w:r>
            </w:hyperlink>
            <w:r w:rsidRPr="00AC1052">
              <w:rPr>
                <w:sz w:val="16"/>
                <w:szCs w:val="16"/>
                <w14:numForm w14:val="default"/>
                <w14:numSpacing w14:val="default"/>
              </w:rPr>
              <w:t> 2 Hardboiled Eggs (0 Points)</w:t>
            </w:r>
            <w:r w:rsidR="00DA11F8" w:rsidRPr="00AC1052">
              <w:rPr>
                <w:sz w:val="16"/>
                <w:szCs w:val="16"/>
              </w:rPr>
              <w:fldChar w:fldCharType="begin"/>
            </w:r>
            <w:r w:rsidR="00DA11F8" w:rsidRPr="00AC1052">
              <w:rPr>
                <w:sz w:val="16"/>
                <w:szCs w:val="16"/>
              </w:rPr>
              <w:instrText xml:space="preserve"> IF </w:instrText>
            </w:r>
            <w:r w:rsidR="00DA11F8" w:rsidRPr="00AC1052">
              <w:rPr>
                <w:sz w:val="16"/>
                <w:szCs w:val="16"/>
              </w:rPr>
              <w:fldChar w:fldCharType="begin"/>
            </w:r>
            <w:r w:rsidR="00DA11F8" w:rsidRPr="00AC1052">
              <w:rPr>
                <w:sz w:val="16"/>
                <w:szCs w:val="16"/>
              </w:rPr>
              <w:instrText xml:space="preserve"> DocVariable MonthStart \@ dddd </w:instrText>
            </w:r>
            <w:r w:rsidR="00DA11F8" w:rsidRPr="00AC1052">
              <w:rPr>
                <w:sz w:val="16"/>
                <w:szCs w:val="16"/>
              </w:rPr>
              <w:fldChar w:fldCharType="separate"/>
            </w:r>
            <w:r w:rsidR="00DA11F8" w:rsidRPr="00AC1052">
              <w:rPr>
                <w:sz w:val="16"/>
                <w:szCs w:val="16"/>
              </w:rPr>
              <w:instrText>Thursday</w:instrText>
            </w:r>
            <w:r w:rsidR="00DA11F8" w:rsidRPr="00AC1052">
              <w:rPr>
                <w:sz w:val="16"/>
                <w:szCs w:val="16"/>
              </w:rPr>
              <w:fldChar w:fldCharType="end"/>
            </w:r>
            <w:r w:rsidR="00DA11F8" w:rsidRPr="00AC1052">
              <w:rPr>
                <w:sz w:val="16"/>
                <w:szCs w:val="16"/>
              </w:rPr>
              <w:instrText xml:space="preserve"> = “Tuesday" 1 </w:instrText>
            </w:r>
            <w:r w:rsidR="00DA11F8" w:rsidRPr="00AC1052">
              <w:rPr>
                <w:sz w:val="16"/>
                <w:szCs w:val="16"/>
              </w:rPr>
              <w:fldChar w:fldCharType="begin"/>
            </w:r>
            <w:r w:rsidR="00DA11F8" w:rsidRPr="00AC1052">
              <w:rPr>
                <w:sz w:val="16"/>
                <w:szCs w:val="16"/>
              </w:rPr>
              <w:instrText xml:space="preserve"> IF </w:instrText>
            </w:r>
            <w:r w:rsidR="00DA11F8" w:rsidRPr="00AC1052">
              <w:rPr>
                <w:sz w:val="16"/>
                <w:szCs w:val="16"/>
              </w:rPr>
              <w:fldChar w:fldCharType="begin"/>
            </w:r>
            <w:r w:rsidR="00DA11F8" w:rsidRPr="00AC1052">
              <w:rPr>
                <w:sz w:val="16"/>
                <w:szCs w:val="16"/>
              </w:rPr>
              <w:instrText xml:space="preserve"> =A2 </w:instrText>
            </w:r>
            <w:r w:rsidR="00DA11F8" w:rsidRPr="00AC1052">
              <w:rPr>
                <w:sz w:val="16"/>
                <w:szCs w:val="16"/>
              </w:rPr>
              <w:fldChar w:fldCharType="separate"/>
            </w:r>
            <w:r w:rsidR="00DA11F8" w:rsidRPr="00AC1052">
              <w:rPr>
                <w:noProof/>
                <w:sz w:val="16"/>
                <w:szCs w:val="16"/>
              </w:rPr>
              <w:instrText>0</w:instrText>
            </w:r>
            <w:r w:rsidR="00DA11F8" w:rsidRPr="00AC1052">
              <w:rPr>
                <w:sz w:val="16"/>
                <w:szCs w:val="16"/>
              </w:rPr>
              <w:fldChar w:fldCharType="end"/>
            </w:r>
            <w:r w:rsidR="00DA11F8" w:rsidRPr="00AC1052">
              <w:rPr>
                <w:sz w:val="16"/>
                <w:szCs w:val="16"/>
              </w:rPr>
              <w:instrText xml:space="preserve"> &lt;&gt; 0 </w:instrText>
            </w:r>
            <w:r w:rsidR="00DA11F8" w:rsidRPr="00AC1052">
              <w:rPr>
                <w:sz w:val="16"/>
                <w:szCs w:val="16"/>
              </w:rPr>
              <w:fldChar w:fldCharType="begin"/>
            </w:r>
            <w:r w:rsidR="00DA11F8" w:rsidRPr="00AC1052">
              <w:rPr>
                <w:sz w:val="16"/>
                <w:szCs w:val="16"/>
              </w:rPr>
              <w:instrText xml:space="preserve"> =A2+1 </w:instrText>
            </w:r>
            <w:r w:rsidR="00DA11F8" w:rsidRPr="00AC1052">
              <w:rPr>
                <w:sz w:val="16"/>
                <w:szCs w:val="16"/>
              </w:rPr>
              <w:fldChar w:fldCharType="separate"/>
            </w:r>
            <w:r w:rsidR="00DA11F8" w:rsidRPr="00AC1052">
              <w:rPr>
                <w:noProof/>
                <w:sz w:val="16"/>
                <w:szCs w:val="16"/>
              </w:rPr>
              <w:instrText>2</w:instrText>
            </w:r>
            <w:r w:rsidR="00DA11F8" w:rsidRPr="00AC1052">
              <w:rPr>
                <w:sz w:val="16"/>
                <w:szCs w:val="16"/>
              </w:rPr>
              <w:fldChar w:fldCharType="end"/>
            </w:r>
            <w:r w:rsidR="00DA11F8" w:rsidRPr="00AC1052">
              <w:rPr>
                <w:sz w:val="16"/>
                <w:szCs w:val="16"/>
              </w:rPr>
              <w:instrText xml:space="preserve"> "" </w:instrText>
            </w:r>
            <w:r w:rsidR="00DA11F8" w:rsidRPr="00AC1052">
              <w:rPr>
                <w:sz w:val="16"/>
                <w:szCs w:val="16"/>
              </w:rPr>
              <w:fldChar w:fldCharType="end"/>
            </w:r>
            <w:r w:rsidR="00DA11F8" w:rsidRPr="00AC1052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C1052" w:rsidRDefault="00AC1052" w:rsidP="000728B8">
            <w:pPr>
              <w:pStyle w:val="Date"/>
              <w:jc w:val="center"/>
              <w:rPr>
                <w:sz w:val="16"/>
                <w:szCs w:val="16"/>
              </w:rPr>
            </w:pPr>
            <w:hyperlink r:id="rId10" w:history="1">
              <w:proofErr w:type="spellStart"/>
              <w:r w:rsidRPr="00AC1052">
                <w:rPr>
                  <w:rStyle w:val="Strong"/>
                  <w:color w:val="800000"/>
                  <w:sz w:val="16"/>
                  <w:szCs w:val="16"/>
                  <w:u w:val="single"/>
                </w:rPr>
                <w:t>Shakshuka</w:t>
              </w:r>
              <w:proofErr w:type="spellEnd"/>
            </w:hyperlink>
            <w:r w:rsidRPr="00AC1052">
              <w:rPr>
                <w:sz w:val="16"/>
                <w:szCs w:val="16"/>
              </w:rPr>
              <w:t xml:space="preserve"> (0 Points), Pineapple Chunks</w:t>
            </w:r>
            <w:r w:rsidR="00DA11F8" w:rsidRPr="00AC1052">
              <w:rPr>
                <w:sz w:val="16"/>
                <w:szCs w:val="16"/>
              </w:rPr>
              <w:fldChar w:fldCharType="begin"/>
            </w:r>
            <w:r w:rsidR="00DA11F8" w:rsidRPr="00AC1052">
              <w:rPr>
                <w:sz w:val="16"/>
                <w:szCs w:val="16"/>
              </w:rPr>
              <w:instrText xml:space="preserve"> IF </w:instrText>
            </w:r>
            <w:r w:rsidR="00DA11F8" w:rsidRPr="00AC1052">
              <w:rPr>
                <w:sz w:val="16"/>
                <w:szCs w:val="16"/>
              </w:rPr>
              <w:fldChar w:fldCharType="begin"/>
            </w:r>
            <w:r w:rsidR="00DA11F8" w:rsidRPr="00AC1052">
              <w:rPr>
                <w:sz w:val="16"/>
                <w:szCs w:val="16"/>
              </w:rPr>
              <w:instrText xml:space="preserve"> DocVariable MonthStart \@ dddd </w:instrText>
            </w:r>
            <w:r w:rsidR="00DA11F8" w:rsidRPr="00AC1052">
              <w:rPr>
                <w:sz w:val="16"/>
                <w:szCs w:val="16"/>
              </w:rPr>
              <w:fldChar w:fldCharType="separate"/>
            </w:r>
            <w:r w:rsidR="00DA11F8" w:rsidRPr="00AC1052">
              <w:rPr>
                <w:sz w:val="16"/>
                <w:szCs w:val="16"/>
              </w:rPr>
              <w:instrText>Thursday</w:instrText>
            </w:r>
            <w:r w:rsidR="00DA11F8" w:rsidRPr="00AC1052">
              <w:rPr>
                <w:sz w:val="16"/>
                <w:szCs w:val="16"/>
              </w:rPr>
              <w:fldChar w:fldCharType="end"/>
            </w:r>
            <w:r w:rsidR="00DA11F8" w:rsidRPr="00AC1052">
              <w:rPr>
                <w:sz w:val="16"/>
                <w:szCs w:val="16"/>
              </w:rPr>
              <w:instrText xml:space="preserve"> = “Wednesday" 1 </w:instrText>
            </w:r>
            <w:r w:rsidR="00DA11F8" w:rsidRPr="00AC1052">
              <w:rPr>
                <w:sz w:val="16"/>
                <w:szCs w:val="16"/>
              </w:rPr>
              <w:fldChar w:fldCharType="begin"/>
            </w:r>
            <w:r w:rsidR="00DA11F8" w:rsidRPr="00AC1052">
              <w:rPr>
                <w:sz w:val="16"/>
                <w:szCs w:val="16"/>
              </w:rPr>
              <w:instrText xml:space="preserve"> IF </w:instrText>
            </w:r>
            <w:r w:rsidR="00DA11F8" w:rsidRPr="00AC1052">
              <w:rPr>
                <w:sz w:val="16"/>
                <w:szCs w:val="16"/>
              </w:rPr>
              <w:fldChar w:fldCharType="begin"/>
            </w:r>
            <w:r w:rsidR="00DA11F8" w:rsidRPr="00AC1052">
              <w:rPr>
                <w:sz w:val="16"/>
                <w:szCs w:val="16"/>
              </w:rPr>
              <w:instrText xml:space="preserve"> =B2 </w:instrText>
            </w:r>
            <w:r w:rsidR="00DA11F8" w:rsidRPr="00AC1052">
              <w:rPr>
                <w:sz w:val="16"/>
                <w:szCs w:val="16"/>
              </w:rPr>
              <w:fldChar w:fldCharType="separate"/>
            </w:r>
            <w:r w:rsidR="00DA11F8" w:rsidRPr="00AC1052">
              <w:rPr>
                <w:noProof/>
                <w:sz w:val="16"/>
                <w:szCs w:val="16"/>
              </w:rPr>
              <w:instrText>0</w:instrText>
            </w:r>
            <w:r w:rsidR="00DA11F8" w:rsidRPr="00AC1052">
              <w:rPr>
                <w:sz w:val="16"/>
                <w:szCs w:val="16"/>
              </w:rPr>
              <w:fldChar w:fldCharType="end"/>
            </w:r>
            <w:r w:rsidR="00DA11F8" w:rsidRPr="00AC1052">
              <w:rPr>
                <w:sz w:val="16"/>
                <w:szCs w:val="16"/>
              </w:rPr>
              <w:instrText xml:space="preserve"> &lt;&gt; 0 </w:instrText>
            </w:r>
            <w:r w:rsidR="00DA11F8" w:rsidRPr="00AC1052">
              <w:rPr>
                <w:sz w:val="16"/>
                <w:szCs w:val="16"/>
              </w:rPr>
              <w:fldChar w:fldCharType="begin"/>
            </w:r>
            <w:r w:rsidR="00DA11F8" w:rsidRPr="00AC1052">
              <w:rPr>
                <w:sz w:val="16"/>
                <w:szCs w:val="16"/>
              </w:rPr>
              <w:instrText xml:space="preserve"> =B2+1 </w:instrText>
            </w:r>
            <w:r w:rsidR="00DA11F8" w:rsidRPr="00AC1052">
              <w:rPr>
                <w:sz w:val="16"/>
                <w:szCs w:val="16"/>
              </w:rPr>
              <w:fldChar w:fldCharType="separate"/>
            </w:r>
            <w:r w:rsidR="00DA11F8" w:rsidRPr="00AC1052">
              <w:rPr>
                <w:noProof/>
                <w:sz w:val="16"/>
                <w:szCs w:val="16"/>
              </w:rPr>
              <w:instrText>2</w:instrText>
            </w:r>
            <w:r w:rsidR="00DA11F8" w:rsidRPr="00AC1052">
              <w:rPr>
                <w:sz w:val="16"/>
                <w:szCs w:val="16"/>
              </w:rPr>
              <w:fldChar w:fldCharType="end"/>
            </w:r>
            <w:r w:rsidR="00DA11F8" w:rsidRPr="00AC1052">
              <w:rPr>
                <w:sz w:val="16"/>
                <w:szCs w:val="16"/>
              </w:rPr>
              <w:instrText xml:space="preserve"> "" </w:instrText>
            </w:r>
            <w:r w:rsidR="00DA11F8" w:rsidRPr="00AC1052">
              <w:rPr>
                <w:sz w:val="16"/>
                <w:szCs w:val="16"/>
              </w:rPr>
              <w:fldChar w:fldCharType="end"/>
            </w:r>
            <w:r w:rsidR="00DA11F8" w:rsidRPr="00AC1052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C1052" w:rsidRDefault="00AC1052" w:rsidP="005C379A">
            <w:pPr>
              <w:pStyle w:val="Date"/>
              <w:jc w:val="center"/>
              <w:rPr>
                <w:sz w:val="16"/>
                <w:szCs w:val="16"/>
              </w:rPr>
            </w:pPr>
            <w:hyperlink r:id="rId11" w:history="1">
              <w:r w:rsidRPr="00AC1052">
                <w:rPr>
                  <w:rStyle w:val="Strong"/>
                  <w:color w:val="800000"/>
                  <w:spacing w:val="6"/>
                  <w:sz w:val="16"/>
                  <w:szCs w:val="16"/>
                  <w:u w:val="single"/>
                </w:rPr>
                <w:t>Pioneer Woman's Breakfast Pizza</w:t>
              </w:r>
            </w:hyperlink>
            <w:r w:rsidRPr="00AC1052">
              <w:rPr>
                <w:spacing w:val="6"/>
                <w:sz w:val="16"/>
                <w:szCs w:val="16"/>
              </w:rPr>
              <w:t xml:space="preserve"> (4 Points), Mandarin Oranges in Water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379A" w:rsidRPr="00AF264C" w:rsidRDefault="00DB4910" w:rsidP="005C379A">
            <w:pPr>
              <w:jc w:val="center"/>
              <w:rPr>
                <w:sz w:val="16"/>
                <w:szCs w:val="16"/>
              </w:rPr>
            </w:pPr>
            <w:r w:rsidRPr="00DB4910">
              <w:rPr>
                <w:sz w:val="16"/>
                <w:szCs w:val="16"/>
              </w:rPr>
              <w:t xml:space="preserve">(3) Egg </w:t>
            </w:r>
            <w:proofErr w:type="spellStart"/>
            <w:r w:rsidRPr="00DB4910">
              <w:rPr>
                <w:sz w:val="16"/>
                <w:szCs w:val="16"/>
              </w:rPr>
              <w:t>Omelette</w:t>
            </w:r>
            <w:proofErr w:type="spellEnd"/>
            <w:r w:rsidRPr="00DB4910">
              <w:rPr>
                <w:sz w:val="16"/>
                <w:szCs w:val="16"/>
              </w:rPr>
              <w:t xml:space="preserve"> with Onions, Jalapenos, Mushrooms and Tomato with (2) Slices of Borden</w:t>
            </w:r>
            <w:r>
              <w:t xml:space="preserve"> </w:t>
            </w:r>
            <w:r w:rsidRPr="00DB4910">
              <w:rPr>
                <w:sz w:val="16"/>
                <w:szCs w:val="16"/>
              </w:rPr>
              <w:t>Nonfat Sharp Cheese (1 Point)</w:t>
            </w:r>
            <w:r w:rsidR="00593722" w:rsidRPr="00AF26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DB4910" w:rsidRDefault="00DB4910" w:rsidP="00E65D74">
            <w:pPr>
              <w:pStyle w:val="Date"/>
              <w:jc w:val="center"/>
              <w:rPr>
                <w:sz w:val="16"/>
                <w:szCs w:val="16"/>
              </w:rPr>
            </w:pPr>
            <w:hyperlink r:id="rId12" w:history="1">
              <w:r w:rsidRPr="00DB4910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Baked Custard with Cinnamon </w:t>
              </w:r>
            </w:hyperlink>
            <w:r w:rsidRPr="00DB4910">
              <w:rPr>
                <w:sz w:val="16"/>
                <w:szCs w:val="16"/>
              </w:rPr>
              <w:t>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DB4910" w:rsidRDefault="00DB4910" w:rsidP="00341FA5">
            <w:pPr>
              <w:pStyle w:val="Date"/>
              <w:jc w:val="center"/>
              <w:rPr>
                <w:sz w:val="16"/>
                <w:szCs w:val="16"/>
              </w:rPr>
            </w:pPr>
            <w:r w:rsidRPr="00DB4910">
              <w:rPr>
                <w:sz w:val="16"/>
                <w:szCs w:val="16"/>
              </w:rPr>
              <w:t>1 cup of Special K Red Berries (4 Points), 1/2 cup of Skim Milk (3 Points)</w:t>
            </w:r>
          </w:p>
        </w:tc>
      </w:tr>
      <w:tr w:rsidR="00DA11F8" w:rsidTr="005C379A">
        <w:trPr>
          <w:trHeight w:hRule="exact" w:val="9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 w:rsidP="00DA11F8">
            <w:pPr>
              <w:pStyle w:val="CalendarText"/>
              <w:jc w:val="center"/>
              <w:rPr>
                <w:b/>
                <w:sz w:val="16"/>
                <w:szCs w:val="16"/>
              </w:rPr>
            </w:pPr>
          </w:p>
          <w:p w:rsidR="00DA11F8" w:rsidRPr="00DA11F8" w:rsidRDefault="00DA11F8" w:rsidP="00DA11F8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A11F8" w:rsidRDefault="00DA11F8" w:rsidP="00F42C23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946261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CF33FF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C1052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5C379A" w:rsidRDefault="00DA11F8" w:rsidP="005C379A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E65D74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B4910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  <w:tr w:rsidR="00DA11F8" w:rsidTr="00DA11F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Date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9E0ED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</w:p>
        </w:tc>
      </w:tr>
      <w:tr w:rsidR="00DA11F8" w:rsidTr="00A55941">
        <w:trPr>
          <w:trHeight w:hRule="exact" w:val="684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A11F8" w:rsidRDefault="00DA11F8" w:rsidP="00DA11F8">
            <w:pPr>
              <w:pStyle w:val="Calendar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N A C K</w:t>
            </w: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DA11F8" w:rsidP="00F42C23">
            <w:pPr>
              <w:pStyle w:val="CalendarText"/>
              <w:jc w:val="center"/>
              <w:rPr>
                <w:sz w:val="16"/>
                <w:szCs w:val="16"/>
              </w:rPr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8E342F" w:rsidP="0067263D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0728B8" w:rsidP="000728B8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0728B8" w:rsidP="000728B8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</w:t>
            </w:r>
            <w:r w:rsidRPr="00FD4EA4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A11F8" w:rsidTr="00AC1052">
        <w:trPr>
          <w:trHeight w:hRule="exact" w:val="1955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F42C23">
            <w:pPr>
              <w:pStyle w:val="Date"/>
              <w:jc w:val="center"/>
            </w:pPr>
          </w:p>
          <w:p w:rsidR="00DB4910" w:rsidRDefault="00DB4910" w:rsidP="00DB4910"/>
          <w:p w:rsidR="00DB4910" w:rsidRPr="00DB4910" w:rsidRDefault="00DB4910" w:rsidP="00DB4910">
            <w:pPr>
              <w:jc w:val="center"/>
              <w:rPr>
                <w:b/>
                <w:sz w:val="20"/>
                <w:szCs w:val="20"/>
              </w:rPr>
            </w:pPr>
            <w:r w:rsidRPr="00DB4910">
              <w:rPr>
                <w:b/>
                <w:sz w:val="20"/>
                <w:szCs w:val="20"/>
              </w:rPr>
              <w:t>L U N C H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C1052" w:rsidRDefault="00AC1052" w:rsidP="00F42C23">
            <w:pPr>
              <w:pStyle w:val="Date"/>
              <w:jc w:val="center"/>
              <w:rPr>
                <w:sz w:val="16"/>
                <w:szCs w:val="16"/>
              </w:rPr>
            </w:pPr>
            <w:r w:rsidRPr="00AC1052">
              <w:rPr>
                <w:sz w:val="16"/>
                <w:szCs w:val="16"/>
              </w:rPr>
              <w:t>2 slices of Borden Nonfat Sharp Cheese on Nature's Own Butter Bread – Grilled (4 Points),  1 Cup of Campbell’s Well Yes Chicken Noodle Soup (2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C1052" w:rsidRDefault="00AC1052" w:rsidP="0067263D">
            <w:pPr>
              <w:pStyle w:val="Date"/>
              <w:jc w:val="center"/>
              <w:rPr>
                <w:sz w:val="16"/>
                <w:szCs w:val="16"/>
              </w:rPr>
            </w:pPr>
            <w:hyperlink r:id="rId13" w:history="1">
              <w:r w:rsidRPr="00AC1052">
                <w:rPr>
                  <w:rStyle w:val="Strong"/>
                  <w:color w:val="800000"/>
                  <w:sz w:val="16"/>
                  <w:szCs w:val="16"/>
                  <w:u w:val="single"/>
                </w:rPr>
                <w:t>Quick Fix Burrito Skillet</w:t>
              </w:r>
            </w:hyperlink>
            <w:r w:rsidRPr="00AC1052">
              <w:rPr>
                <w:sz w:val="16"/>
                <w:szCs w:val="16"/>
              </w:rPr>
              <w:t xml:space="preserve"> (1 Point)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0728B8" w:rsidRDefault="00CF33FF" w:rsidP="00AC1052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Same as </w:t>
            </w:r>
            <w:r w:rsidR="00AC1052">
              <w:rPr>
                <w:sz w:val="16"/>
                <w:szCs w:val="16"/>
              </w:rPr>
              <w:t>yesterday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tbl>
            <w:tblPr>
              <w:tblW w:w="5713" w:type="pct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1"/>
            </w:tblGrid>
            <w:tr w:rsidR="000728B8" w:rsidRPr="00CF33FF" w:rsidTr="00013242">
              <w:trPr>
                <w:trHeight w:hRule="exact" w:val="432"/>
                <w:jc w:val="center"/>
              </w:trPr>
              <w:tc>
                <w:tcPr>
                  <w:tcW w:w="1884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728B8" w:rsidRPr="00AC1052" w:rsidRDefault="00AC1052" w:rsidP="00013242">
                  <w:pPr>
                    <w:pStyle w:val="Date"/>
                    <w:jc w:val="center"/>
                    <w:rPr>
                      <w:sz w:val="16"/>
                      <w:szCs w:val="16"/>
                    </w:rPr>
                  </w:pPr>
                  <w:r w:rsidRPr="00AC1052">
                    <w:rPr>
                      <w:sz w:val="16"/>
                      <w:szCs w:val="16"/>
                    </w:rPr>
                    <w:t xml:space="preserve">Leftover </w:t>
                  </w:r>
                  <w:hyperlink r:id="rId14" w:history="1">
                    <w:r w:rsidRPr="00AC1052">
                      <w:rPr>
                        <w:rStyle w:val="Strong"/>
                        <w:color w:val="800000"/>
                        <w:sz w:val="16"/>
                        <w:szCs w:val="16"/>
                        <w:u w:val="single"/>
                      </w:rPr>
                      <w:t>Orange is the New Black Chili</w:t>
                    </w:r>
                  </w:hyperlink>
                  <w:r w:rsidRPr="00AC1052">
                    <w:rPr>
                      <w:sz w:val="16"/>
                      <w:szCs w:val="16"/>
                    </w:rPr>
                    <w:t xml:space="preserve"> (0 Points)</w:t>
                  </w:r>
                </w:p>
              </w:tc>
            </w:tr>
            <w:tr w:rsidR="000728B8" w:rsidRPr="00CF33FF" w:rsidTr="00050C07">
              <w:trPr>
                <w:trHeight w:hRule="exact" w:val="1557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728B8" w:rsidRPr="00AC1052" w:rsidRDefault="00DB4910" w:rsidP="00013242">
                  <w:pPr>
                    <w:pStyle w:val="CalendarTex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Points)</w:t>
                  </w:r>
                </w:p>
              </w:tc>
            </w:tr>
          </w:tbl>
          <w:p w:rsidR="00DA11F8" w:rsidRPr="00CF33FF" w:rsidRDefault="00DA11F8">
            <w:pPr>
              <w:pStyle w:val="Date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DB4910" w:rsidRDefault="00DB4910" w:rsidP="00AF264C">
            <w:pPr>
              <w:pStyle w:val="Date"/>
              <w:jc w:val="center"/>
              <w:rPr>
                <w:sz w:val="16"/>
                <w:szCs w:val="16"/>
              </w:rPr>
            </w:pPr>
            <w:hyperlink r:id="rId15" w:history="1">
              <w:r w:rsidRPr="00DB4910">
                <w:rPr>
                  <w:b/>
                  <w:bCs/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>Pioneer Woman's Chicken Corn Chowder REMADE for WW Freestyle (2 Points)</w:t>
              </w:r>
            </w:hyperlink>
            <w:r w:rsidRPr="00DB4910">
              <w:rPr>
                <w:color w:val="800000"/>
                <w:sz w:val="16"/>
                <w:szCs w:val="16"/>
                <w14:numForm w14:val="default"/>
                <w14:numSpacing w14:val="default"/>
              </w:rPr>
              <w:t>   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tbl>
            <w:tblPr>
              <w:tblW w:w="5713" w:type="pct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3"/>
            </w:tblGrid>
            <w:tr w:rsidR="00E65D74" w:rsidRPr="00852169" w:rsidTr="00013242">
              <w:trPr>
                <w:trHeight w:hRule="exact" w:val="432"/>
                <w:jc w:val="center"/>
              </w:trPr>
              <w:tc>
                <w:tcPr>
                  <w:tcW w:w="1884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E65D74" w:rsidRPr="00AF264C" w:rsidRDefault="00DB4910" w:rsidP="00013242">
                  <w:pPr>
                    <w:pStyle w:val="Date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Same as yesterday</w:t>
                  </w:r>
                </w:p>
              </w:tc>
            </w:tr>
            <w:tr w:rsidR="00E65D74" w:rsidRPr="00852169" w:rsidTr="00050C07">
              <w:trPr>
                <w:trHeight w:hRule="exact" w:val="1557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E65D74" w:rsidRPr="00AF264C" w:rsidRDefault="00E65D74" w:rsidP="00013242">
                  <w:pPr>
                    <w:pStyle w:val="CalendarTex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A11F8" w:rsidRDefault="00DA11F8">
            <w:pPr>
              <w:pStyle w:val="Date"/>
            </w:pPr>
            <w:bookmarkStart w:id="0" w:name="_GoBack"/>
            <w:bookmarkEnd w:id="0"/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DB4910" w:rsidRDefault="00DB4910" w:rsidP="007F4255">
            <w:pPr>
              <w:pStyle w:val="Date"/>
              <w:jc w:val="center"/>
              <w:rPr>
                <w:sz w:val="16"/>
                <w:szCs w:val="16"/>
              </w:rPr>
            </w:pPr>
            <w:r w:rsidRPr="00DB4910">
              <w:rPr>
                <w:sz w:val="16"/>
                <w:szCs w:val="16"/>
                <w14:numForm w14:val="default"/>
                <w14:numSpacing w14:val="default"/>
              </w:rPr>
              <w:t> </w:t>
            </w:r>
            <w:hyperlink r:id="rId16" w:history="1">
              <w:r w:rsidRPr="00DB4910">
                <w:rPr>
                  <w:b/>
                  <w:bCs/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>Weight Watchers Loaded Chicken Lettuce Cups (0 Points)</w:t>
              </w:r>
            </w:hyperlink>
          </w:p>
        </w:tc>
      </w:tr>
      <w:tr w:rsidR="00DA11F8" w:rsidTr="00050C07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 w:rsidP="00F42C23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C1052" w:rsidRDefault="00DA11F8" w:rsidP="00946261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946261" w:rsidRDefault="00DA11F8" w:rsidP="0067263D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0728B8" w:rsidRDefault="00DA11F8" w:rsidP="000728B8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CF33FF" w:rsidRDefault="00DA11F8" w:rsidP="000728B8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852169" w:rsidRDefault="00DA11F8" w:rsidP="00852169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F264C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  <w:tr w:rsidR="00DA11F8" w:rsidTr="00A55941">
        <w:trPr>
          <w:trHeight w:hRule="exact" w:val="794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55941" w:rsidRDefault="00A55941" w:rsidP="00A55941">
            <w:pPr>
              <w:pStyle w:val="Date"/>
              <w:jc w:val="center"/>
              <w:rPr>
                <w:b/>
                <w:sz w:val="18"/>
                <w:szCs w:val="18"/>
              </w:rPr>
            </w:pPr>
          </w:p>
          <w:p w:rsidR="00DA11F8" w:rsidRP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>S N A C K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576042" w:rsidP="00576042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Sugar Free Chai Tea </w:t>
            </w:r>
            <w:r w:rsidR="00F42C23"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67263D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0728B8" w:rsidRDefault="00576042" w:rsidP="000728B8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Default="00576042" w:rsidP="000728B8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852169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E65D74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E65D74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</w:tr>
      <w:tr w:rsidR="00DA11F8" w:rsidRPr="00F42C23" w:rsidTr="00A55941">
        <w:trPr>
          <w:trHeight w:hRule="exact" w:val="162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0259" w:rsidRPr="00F42C23" w:rsidRDefault="00B10259" w:rsidP="00B10259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  <w:p w:rsidR="00B10259" w:rsidRPr="00F42C23" w:rsidRDefault="00B10259" w:rsidP="00A55941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2C23" w:rsidRPr="00F42C23" w:rsidRDefault="00F42C23" w:rsidP="00A55941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</w:tr>
      <w:tr w:rsidR="00DA11F8" w:rsidTr="002B1FA4">
        <w:trPr>
          <w:trHeight w:hRule="exact" w:val="1595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2C23" w:rsidRDefault="00F42C23">
            <w:pPr>
              <w:pStyle w:val="Date"/>
              <w:rPr>
                <w:b/>
                <w:sz w:val="18"/>
                <w:szCs w:val="18"/>
              </w:rPr>
            </w:pPr>
          </w:p>
          <w:p w:rsidR="00F42C23" w:rsidRDefault="00F42C23">
            <w:pPr>
              <w:pStyle w:val="Date"/>
              <w:rPr>
                <w:b/>
                <w:sz w:val="18"/>
                <w:szCs w:val="18"/>
              </w:rPr>
            </w:pPr>
          </w:p>
          <w:p w:rsidR="00DA11F8" w:rsidRPr="00A55941" w:rsidRDefault="00F42C23" w:rsidP="00F42C23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 xml:space="preserve">D I N </w:t>
            </w:r>
            <w:proofErr w:type="spellStart"/>
            <w:r w:rsidRPr="00A55941">
              <w:rPr>
                <w:b/>
                <w:sz w:val="20"/>
                <w:szCs w:val="20"/>
              </w:rPr>
              <w:t>N</w:t>
            </w:r>
            <w:proofErr w:type="spellEnd"/>
            <w:r w:rsidRPr="00A55941">
              <w:rPr>
                <w:b/>
                <w:sz w:val="20"/>
                <w:szCs w:val="20"/>
              </w:rPr>
              <w:t xml:space="preserve"> E R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C1052" w:rsidRDefault="00AC1052" w:rsidP="002B1FA4">
            <w:pPr>
              <w:pStyle w:val="Date"/>
              <w:jc w:val="center"/>
              <w:rPr>
                <w:sz w:val="16"/>
                <w:szCs w:val="16"/>
              </w:rPr>
            </w:pPr>
            <w:r w:rsidRPr="00AC1052">
              <w:rPr>
                <w:sz w:val="16"/>
                <w:szCs w:val="16"/>
              </w:rPr>
              <w:t>Zucchini Noodles with </w:t>
            </w:r>
            <w:hyperlink r:id="rId17" w:history="1">
              <w:r w:rsidRPr="00AC1052">
                <w:rPr>
                  <w:rStyle w:val="Strong"/>
                  <w:color w:val="800000"/>
                  <w:sz w:val="16"/>
                  <w:szCs w:val="16"/>
                  <w:u w:val="single"/>
                </w:rPr>
                <w:t>Slow Cooker Italian Meat Gravy</w:t>
              </w:r>
            </w:hyperlink>
            <w:r w:rsidRPr="00AC1052">
              <w:rPr>
                <w:sz w:val="16"/>
                <w:szCs w:val="16"/>
              </w:rPr>
              <w:t xml:space="preserve"> (0 Points), Massive Garden Salad with 2 Tablespoons of Light Olive Garden Dressing (1</w:t>
            </w:r>
            <w:r w:rsidR="002B1FA4">
              <w:rPr>
                <w:sz w:val="16"/>
                <w:szCs w:val="16"/>
              </w:rPr>
              <w:t xml:space="preserve"> Point)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946261" w:rsidRDefault="00AC1052" w:rsidP="0067263D">
            <w:pPr>
              <w:pStyle w:val="Date"/>
              <w:jc w:val="center"/>
              <w:rPr>
                <w:sz w:val="16"/>
                <w:szCs w:val="16"/>
              </w:rPr>
            </w:pPr>
            <w:hyperlink r:id="rId18" w:history="1">
              <w:r w:rsidRPr="00AC1052">
                <w:rPr>
                  <w:b/>
                  <w:bCs/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>Chinese Gingered Chicken w/Broccoli</w:t>
              </w:r>
              <w:r w:rsidRPr="00AC1052">
                <w:rPr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 xml:space="preserve"> </w:t>
              </w:r>
            </w:hyperlink>
            <w:r w:rsidRPr="00AC1052">
              <w:rPr>
                <w:sz w:val="16"/>
                <w:szCs w:val="16"/>
                <w14:numForm w14:val="default"/>
                <w14:numSpacing w14:val="default"/>
              </w:rPr>
              <w:t>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C1052" w:rsidRDefault="00AC1052" w:rsidP="000728B8">
            <w:pPr>
              <w:pStyle w:val="Date"/>
              <w:jc w:val="center"/>
              <w:rPr>
                <w:sz w:val="16"/>
                <w:szCs w:val="16"/>
              </w:rPr>
            </w:pPr>
            <w:hyperlink r:id="rId19" w:history="1">
              <w:r w:rsidRPr="00AC1052">
                <w:rPr>
                  <w:rStyle w:val="Strong"/>
                  <w:color w:val="800000"/>
                  <w:sz w:val="16"/>
                  <w:szCs w:val="16"/>
                  <w:u w:val="single"/>
                </w:rPr>
                <w:t>Slow Cooker Orange is the New Black Chili</w:t>
              </w:r>
            </w:hyperlink>
            <w:r w:rsidRPr="00AC1052">
              <w:rPr>
                <w:sz w:val="16"/>
                <w:szCs w:val="16"/>
              </w:rPr>
              <w:t xml:space="preserve"> (0 Points), Cucumber Salad with 2 Tablespoons of Light Olive Garden Dressing (1 Point)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DB4910" w:rsidRDefault="00DB4910" w:rsidP="00FA77D5">
            <w:pPr>
              <w:pStyle w:val="Date"/>
              <w:jc w:val="center"/>
              <w:rPr>
                <w:sz w:val="16"/>
                <w:szCs w:val="16"/>
              </w:rPr>
            </w:pPr>
            <w:r w:rsidRPr="00DB4910">
              <w:rPr>
                <w:sz w:val="16"/>
                <w:szCs w:val="16"/>
              </w:rPr>
              <w:t xml:space="preserve"> </w:t>
            </w:r>
            <w:hyperlink r:id="rId20" w:history="1">
              <w:r w:rsidRPr="00DB4910">
                <w:rPr>
                  <w:b/>
                  <w:bCs/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>Feta Basil Tilapia</w:t>
              </w:r>
            </w:hyperlink>
            <w:r w:rsidRPr="00DB4910">
              <w:rPr>
                <w:sz w:val="16"/>
                <w:szCs w:val="16"/>
                <w14:numForm w14:val="default"/>
                <w14:numSpacing w14:val="default"/>
              </w:rPr>
              <w:t> (0 Points),</w:t>
            </w:r>
            <w:hyperlink r:id="rId21" w:history="1">
              <w:r w:rsidRPr="00DB4910">
                <w:rPr>
                  <w:color w:val="0000FF"/>
                  <w:sz w:val="16"/>
                  <w:szCs w:val="16"/>
                  <w:u w:val="single"/>
                  <w14:numForm w14:val="default"/>
                  <w14:numSpacing w14:val="default"/>
                </w:rPr>
                <w:t> </w:t>
              </w:r>
              <w:r w:rsidRPr="00DB4910">
                <w:rPr>
                  <w:b/>
                  <w:bCs/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>Cauliflower &amp; Broccoli Au Gratin</w:t>
              </w:r>
            </w:hyperlink>
            <w:r w:rsidRPr="00DB4910">
              <w:rPr>
                <w:sz w:val="16"/>
                <w:szCs w:val="16"/>
                <w14:numForm w14:val="default"/>
                <w14:numSpacing w14:val="default"/>
              </w:rPr>
              <w:t> 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852169" w:rsidRDefault="00DB4910" w:rsidP="00DB4910">
            <w:pPr>
              <w:pStyle w:val="Date"/>
              <w:jc w:val="center"/>
              <w:rPr>
                <w:sz w:val="16"/>
                <w:szCs w:val="16"/>
              </w:rPr>
            </w:pPr>
            <w:r w:rsidRPr="00DB4910">
              <w:rPr>
                <w:sz w:val="16"/>
                <w:szCs w:val="16"/>
              </w:rPr>
              <w:t> </w:t>
            </w:r>
            <w:hyperlink r:id="rId22" w:history="1">
              <w:r w:rsidRPr="00DB4910">
                <w:rPr>
                  <w:rStyle w:val="Strong"/>
                  <w:color w:val="800000"/>
                  <w:sz w:val="16"/>
                  <w:szCs w:val="16"/>
                  <w:u w:val="single"/>
                </w:rPr>
                <w:t>Mexican Chicken Casserole</w:t>
              </w:r>
            </w:hyperlink>
            <w:r w:rsidRPr="00DB4910">
              <w:rPr>
                <w:color w:val="800000"/>
                <w:sz w:val="16"/>
                <w:szCs w:val="16"/>
                <w:u w:val="single"/>
              </w:rPr>
              <w:t> </w:t>
            </w:r>
            <w:r w:rsidRPr="00DB4910">
              <w:rPr>
                <w:sz w:val="16"/>
                <w:szCs w:val="16"/>
              </w:rPr>
              <w:t>(0 Points), </w:t>
            </w:r>
            <w:hyperlink r:id="rId23" w:history="1">
              <w:r w:rsidRPr="00DB4910">
                <w:rPr>
                  <w:rStyle w:val="Strong"/>
                  <w:color w:val="800000"/>
                  <w:sz w:val="16"/>
                  <w:szCs w:val="16"/>
                  <w:u w:val="single"/>
                </w:rPr>
                <w:t>Confetti Corn</w:t>
              </w:r>
            </w:hyperlink>
            <w:r w:rsidRPr="00DB4910">
              <w:rPr>
                <w:sz w:val="16"/>
                <w:szCs w:val="16"/>
              </w:rPr>
              <w:t> (1 Point)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E65D74" w:rsidRDefault="00AF264C" w:rsidP="00E65D74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Dinner Out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F264C" w:rsidRDefault="00AF264C" w:rsidP="00DB4910">
            <w:pPr>
              <w:pStyle w:val="Date"/>
              <w:jc w:val="center"/>
              <w:rPr>
                <w:sz w:val="16"/>
                <w:szCs w:val="16"/>
              </w:rPr>
            </w:pPr>
            <w:r w:rsidRPr="00DB4910">
              <w:rPr>
                <w:sz w:val="16"/>
                <w:szCs w:val="16"/>
              </w:rPr>
              <w:t> </w:t>
            </w:r>
            <w:hyperlink r:id="rId24" w:history="1">
              <w:r w:rsidR="00DB4910" w:rsidRPr="00DB4910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Curried Turkey Stir Fry </w:t>
              </w:r>
            </w:hyperlink>
            <w:r w:rsidR="00DB4910" w:rsidRPr="00DB4910">
              <w:rPr>
                <w:sz w:val="16"/>
                <w:szCs w:val="16"/>
              </w:rPr>
              <w:t>(2 Points) over</w:t>
            </w:r>
            <w:r w:rsidR="00DB4910">
              <w:t xml:space="preserve"> </w:t>
            </w:r>
            <w:r w:rsidR="00DB4910" w:rsidRPr="00DB4910">
              <w:rPr>
                <w:sz w:val="16"/>
                <w:szCs w:val="16"/>
              </w:rPr>
              <w:t>Cauliflower Rice</w:t>
            </w:r>
            <w:r w:rsidR="00DB4910">
              <w:t xml:space="preserve"> </w:t>
            </w:r>
            <w:r w:rsidR="00DB4910">
              <w:t> </w:t>
            </w:r>
          </w:p>
        </w:tc>
      </w:tr>
      <w:tr w:rsidR="00DA11F8" w:rsidTr="002B1FA4">
        <w:trPr>
          <w:trHeight w:hRule="exact" w:val="207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C1052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C1052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E65D74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</w:tr>
      <w:tr w:rsidR="00DA11F8" w:rsidTr="00A55941">
        <w:trPr>
          <w:trHeight w:hRule="exact" w:val="1064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</w:p>
          <w:p w:rsidR="00DA11F8" w:rsidRP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 xml:space="preserve">D E S </w:t>
            </w:r>
            <w:proofErr w:type="spellStart"/>
            <w:r w:rsidRPr="00A55941">
              <w:rPr>
                <w:b/>
                <w:sz w:val="20"/>
                <w:szCs w:val="20"/>
              </w:rPr>
              <w:t>S</w:t>
            </w:r>
            <w:proofErr w:type="spellEnd"/>
            <w:r w:rsidRPr="00A55941">
              <w:rPr>
                <w:b/>
                <w:sz w:val="20"/>
                <w:szCs w:val="20"/>
              </w:rPr>
              <w:t xml:space="preserve"> E R T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AC1052" w:rsidP="00AC1052">
            <w:pPr>
              <w:pStyle w:val="Date"/>
              <w:jc w:val="center"/>
              <w:rPr>
                <w:sz w:val="16"/>
                <w:szCs w:val="16"/>
              </w:rPr>
            </w:pPr>
            <w:r w:rsidRPr="00AC1052">
              <w:rPr>
                <w:sz w:val="16"/>
                <w:szCs w:val="16"/>
              </w:rPr>
              <w:t xml:space="preserve">(8) Reduced Fat </w:t>
            </w:r>
            <w:proofErr w:type="spellStart"/>
            <w:r w:rsidRPr="00AC1052">
              <w:rPr>
                <w:sz w:val="16"/>
                <w:szCs w:val="16"/>
              </w:rPr>
              <w:t>Nilla</w:t>
            </w:r>
            <w:proofErr w:type="spellEnd"/>
            <w:r w:rsidRPr="00AC1052">
              <w:rPr>
                <w:sz w:val="16"/>
                <w:szCs w:val="16"/>
              </w:rPr>
              <w:t xml:space="preserve"> Wafers (5</w:t>
            </w:r>
            <w:r>
              <w:t xml:space="preserve"> </w:t>
            </w:r>
            <w:r w:rsidRPr="00AC1052">
              <w:rPr>
                <w:sz w:val="16"/>
                <w:szCs w:val="16"/>
              </w:rPr>
              <w:t>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C1052" w:rsidRDefault="00AC1052" w:rsidP="00946261">
            <w:pPr>
              <w:pStyle w:val="Date"/>
              <w:jc w:val="center"/>
              <w:rPr>
                <w:sz w:val="16"/>
                <w:szCs w:val="16"/>
              </w:rPr>
            </w:pPr>
            <w:r w:rsidRPr="00AC1052">
              <w:rPr>
                <w:sz w:val="16"/>
                <w:szCs w:val="16"/>
              </w:rPr>
              <w:t>15 Baked Doritos (4 Points)</w:t>
            </w:r>
            <w:r w:rsidR="00DA11F8" w:rsidRPr="00AC1052">
              <w:rPr>
                <w:sz w:val="16"/>
                <w:szCs w:val="16"/>
              </w:rPr>
              <w:fldChar w:fldCharType="begin"/>
            </w:r>
            <w:r w:rsidR="00DA11F8" w:rsidRPr="00AC1052">
              <w:rPr>
                <w:sz w:val="16"/>
                <w:szCs w:val="16"/>
              </w:rPr>
              <w:instrText xml:space="preserve">IF </w:instrText>
            </w:r>
            <w:r w:rsidR="00DA11F8" w:rsidRPr="00AC1052">
              <w:rPr>
                <w:sz w:val="16"/>
                <w:szCs w:val="16"/>
              </w:rPr>
              <w:fldChar w:fldCharType="begin"/>
            </w:r>
            <w:r w:rsidR="00DA11F8" w:rsidRPr="00AC1052">
              <w:rPr>
                <w:sz w:val="16"/>
                <w:szCs w:val="16"/>
              </w:rPr>
              <w:instrText xml:space="preserve"> =A12</w:instrText>
            </w:r>
            <w:r w:rsidR="00DA11F8" w:rsidRPr="00AC1052">
              <w:rPr>
                <w:sz w:val="16"/>
                <w:szCs w:val="16"/>
              </w:rPr>
              <w:fldChar w:fldCharType="separate"/>
            </w:r>
            <w:r w:rsidR="00DA11F8" w:rsidRPr="00AC1052">
              <w:rPr>
                <w:noProof/>
                <w:sz w:val="16"/>
                <w:szCs w:val="16"/>
              </w:rPr>
              <w:instrText>0</w:instrText>
            </w:r>
            <w:r w:rsidR="00DA11F8" w:rsidRPr="00AC1052">
              <w:rPr>
                <w:sz w:val="16"/>
                <w:szCs w:val="16"/>
              </w:rPr>
              <w:fldChar w:fldCharType="end"/>
            </w:r>
            <w:r w:rsidR="00DA11F8" w:rsidRPr="00AC1052">
              <w:rPr>
                <w:sz w:val="16"/>
                <w:szCs w:val="16"/>
              </w:rPr>
              <w:instrText xml:space="preserve"> = 0,"" </w:instrText>
            </w:r>
            <w:r w:rsidR="00DA11F8" w:rsidRPr="00AC1052">
              <w:rPr>
                <w:sz w:val="16"/>
                <w:szCs w:val="16"/>
              </w:rPr>
              <w:fldChar w:fldCharType="begin"/>
            </w:r>
            <w:r w:rsidR="00DA11F8" w:rsidRPr="00AC1052">
              <w:rPr>
                <w:sz w:val="16"/>
                <w:szCs w:val="16"/>
              </w:rPr>
              <w:instrText xml:space="preserve"> IF </w:instrText>
            </w:r>
            <w:r w:rsidR="00DA11F8" w:rsidRPr="00AC1052">
              <w:rPr>
                <w:sz w:val="16"/>
                <w:szCs w:val="16"/>
              </w:rPr>
              <w:fldChar w:fldCharType="begin"/>
            </w:r>
            <w:r w:rsidR="00DA11F8" w:rsidRPr="00AC1052">
              <w:rPr>
                <w:sz w:val="16"/>
                <w:szCs w:val="16"/>
              </w:rPr>
              <w:instrText xml:space="preserve"> =A12 </w:instrText>
            </w:r>
            <w:r w:rsidR="00DA11F8" w:rsidRPr="00AC1052">
              <w:rPr>
                <w:sz w:val="16"/>
                <w:szCs w:val="16"/>
              </w:rPr>
              <w:fldChar w:fldCharType="separate"/>
            </w:r>
            <w:r w:rsidR="00DA11F8" w:rsidRPr="00AC1052">
              <w:rPr>
                <w:noProof/>
                <w:sz w:val="16"/>
                <w:szCs w:val="16"/>
              </w:rPr>
              <w:instrText>31</w:instrText>
            </w:r>
            <w:r w:rsidR="00DA11F8" w:rsidRPr="00AC1052">
              <w:rPr>
                <w:sz w:val="16"/>
                <w:szCs w:val="16"/>
              </w:rPr>
              <w:fldChar w:fldCharType="end"/>
            </w:r>
            <w:r w:rsidR="00DA11F8" w:rsidRPr="00AC1052">
              <w:rPr>
                <w:sz w:val="16"/>
                <w:szCs w:val="16"/>
              </w:rPr>
              <w:instrText xml:space="preserve">  &lt; </w:instrText>
            </w:r>
            <w:r w:rsidR="00DA11F8" w:rsidRPr="00AC1052">
              <w:rPr>
                <w:sz w:val="16"/>
                <w:szCs w:val="16"/>
              </w:rPr>
              <w:fldChar w:fldCharType="begin"/>
            </w:r>
            <w:r w:rsidR="00DA11F8" w:rsidRPr="00AC1052">
              <w:rPr>
                <w:sz w:val="16"/>
                <w:szCs w:val="16"/>
              </w:rPr>
              <w:instrText xml:space="preserve"> DocVariable MonthEnd \@ d </w:instrText>
            </w:r>
            <w:r w:rsidR="00DA11F8" w:rsidRPr="00AC1052">
              <w:rPr>
                <w:sz w:val="16"/>
                <w:szCs w:val="16"/>
              </w:rPr>
              <w:fldChar w:fldCharType="separate"/>
            </w:r>
            <w:r w:rsidR="00DA11F8" w:rsidRPr="00AC1052">
              <w:rPr>
                <w:sz w:val="16"/>
                <w:szCs w:val="16"/>
              </w:rPr>
              <w:instrText>31</w:instrText>
            </w:r>
            <w:r w:rsidR="00DA11F8" w:rsidRPr="00AC1052">
              <w:rPr>
                <w:sz w:val="16"/>
                <w:szCs w:val="16"/>
              </w:rPr>
              <w:fldChar w:fldCharType="end"/>
            </w:r>
            <w:r w:rsidR="00DA11F8" w:rsidRPr="00AC1052">
              <w:rPr>
                <w:sz w:val="16"/>
                <w:szCs w:val="16"/>
              </w:rPr>
              <w:instrText xml:space="preserve">  </w:instrText>
            </w:r>
            <w:r w:rsidR="00DA11F8" w:rsidRPr="00AC1052">
              <w:rPr>
                <w:sz w:val="16"/>
                <w:szCs w:val="16"/>
              </w:rPr>
              <w:fldChar w:fldCharType="begin"/>
            </w:r>
            <w:r w:rsidR="00DA11F8" w:rsidRPr="00AC1052">
              <w:rPr>
                <w:sz w:val="16"/>
                <w:szCs w:val="16"/>
              </w:rPr>
              <w:instrText xml:space="preserve"> =A12+1 </w:instrText>
            </w:r>
            <w:r w:rsidR="00DA11F8" w:rsidRPr="00AC1052">
              <w:rPr>
                <w:sz w:val="16"/>
                <w:szCs w:val="16"/>
              </w:rPr>
              <w:fldChar w:fldCharType="separate"/>
            </w:r>
            <w:r w:rsidR="00DA11F8" w:rsidRPr="00AC1052">
              <w:rPr>
                <w:noProof/>
                <w:sz w:val="16"/>
                <w:szCs w:val="16"/>
              </w:rPr>
              <w:instrText>31</w:instrText>
            </w:r>
            <w:r w:rsidR="00DA11F8" w:rsidRPr="00AC1052">
              <w:rPr>
                <w:sz w:val="16"/>
                <w:szCs w:val="16"/>
              </w:rPr>
              <w:fldChar w:fldCharType="end"/>
            </w:r>
            <w:r w:rsidR="00DA11F8" w:rsidRPr="00AC1052">
              <w:rPr>
                <w:sz w:val="16"/>
                <w:szCs w:val="16"/>
              </w:rPr>
              <w:instrText xml:space="preserve"> "" </w:instrText>
            </w:r>
            <w:r w:rsidR="00DA11F8" w:rsidRPr="00AC1052">
              <w:rPr>
                <w:sz w:val="16"/>
                <w:szCs w:val="16"/>
              </w:rPr>
              <w:fldChar w:fldCharType="end"/>
            </w:r>
            <w:r w:rsidR="00DA11F8" w:rsidRPr="00AC1052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0728B8" w:rsidRDefault="00AC1052" w:rsidP="000728B8">
            <w:pPr>
              <w:pStyle w:val="Date"/>
              <w:jc w:val="center"/>
              <w:rPr>
                <w:sz w:val="16"/>
                <w:szCs w:val="16"/>
              </w:rPr>
            </w:pPr>
            <w:r w:rsidRPr="00AC1052">
              <w:rPr>
                <w:sz w:val="16"/>
                <w:szCs w:val="16"/>
              </w:rPr>
              <w:t xml:space="preserve">2 Sugar Free </w:t>
            </w:r>
            <w:proofErr w:type="spellStart"/>
            <w:r w:rsidRPr="00AC1052">
              <w:rPr>
                <w:sz w:val="16"/>
                <w:szCs w:val="16"/>
              </w:rPr>
              <w:t>Jello</w:t>
            </w:r>
            <w:proofErr w:type="spellEnd"/>
            <w:r w:rsidRPr="00AC1052">
              <w:rPr>
                <w:sz w:val="16"/>
                <w:szCs w:val="16"/>
              </w:rPr>
              <w:t xml:space="preserve"> Gelatin Cups with 2 Tablespoons of Fat Free Cool Whip (1 Point)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C1052" w:rsidRDefault="00AC1052" w:rsidP="00CF33FF">
            <w:pPr>
              <w:pStyle w:val="Date"/>
              <w:jc w:val="center"/>
              <w:rPr>
                <w:sz w:val="16"/>
                <w:szCs w:val="16"/>
              </w:rPr>
            </w:pPr>
            <w:r w:rsidRPr="00AC1052">
              <w:rPr>
                <w:sz w:val="16"/>
                <w:szCs w:val="16"/>
              </w:rPr>
              <w:t>15 Baked Doritos (4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395B4D" w:rsidP="00395B4D">
            <w:pPr>
              <w:pStyle w:val="Date"/>
              <w:jc w:val="center"/>
            </w:pPr>
            <w:r w:rsidRPr="000728B8">
              <w:rPr>
                <w:sz w:val="16"/>
                <w:szCs w:val="16"/>
              </w:rPr>
              <w:t>Weight Watchers Giant Fudge</w:t>
            </w:r>
            <w:r>
              <w:t xml:space="preserve"> </w:t>
            </w:r>
            <w:r w:rsidRPr="000728B8">
              <w:rPr>
                <w:sz w:val="16"/>
                <w:szCs w:val="16"/>
              </w:rPr>
              <w:t>Bar (4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4C7D07" w:rsidRDefault="00AC1052" w:rsidP="004C7D07">
            <w:pPr>
              <w:pStyle w:val="Date"/>
              <w:jc w:val="center"/>
              <w:rPr>
                <w:sz w:val="16"/>
                <w:szCs w:val="16"/>
              </w:rPr>
            </w:pPr>
            <w:r w:rsidRPr="00AC1052">
              <w:rPr>
                <w:sz w:val="16"/>
                <w:szCs w:val="16"/>
              </w:rPr>
              <w:t xml:space="preserve">2 Sugar Free </w:t>
            </w:r>
            <w:proofErr w:type="spellStart"/>
            <w:r w:rsidRPr="00AC1052">
              <w:rPr>
                <w:sz w:val="16"/>
                <w:szCs w:val="16"/>
              </w:rPr>
              <w:t>Jello</w:t>
            </w:r>
            <w:proofErr w:type="spellEnd"/>
            <w:r w:rsidRPr="00AC1052">
              <w:rPr>
                <w:sz w:val="16"/>
                <w:szCs w:val="16"/>
              </w:rPr>
              <w:t xml:space="preserve"> Gelatin Cups with 2 Tablespoons of Fat Free Cool Whip (1 Point)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4C7D07" w:rsidRDefault="00AC1052" w:rsidP="00341FA5">
            <w:pPr>
              <w:pStyle w:val="Date"/>
              <w:jc w:val="center"/>
              <w:rPr>
                <w:sz w:val="16"/>
                <w:szCs w:val="16"/>
              </w:rPr>
            </w:pPr>
            <w:r w:rsidRPr="00AC1052">
              <w:rPr>
                <w:sz w:val="16"/>
                <w:szCs w:val="16"/>
              </w:rPr>
              <w:t>Weight Watchers Giant Fudge</w:t>
            </w:r>
            <w:r>
              <w:t xml:space="preserve"> </w:t>
            </w:r>
            <w:r w:rsidRPr="00AC1052">
              <w:rPr>
                <w:sz w:val="16"/>
                <w:szCs w:val="16"/>
              </w:rPr>
              <w:t>Bar (4 Points)</w:t>
            </w:r>
          </w:p>
        </w:tc>
      </w:tr>
      <w:tr w:rsidR="00DA11F8" w:rsidTr="00A55941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55941" w:rsidRDefault="00DA11F8" w:rsidP="00F42C23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C1052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4C7D07" w:rsidRDefault="00DA11F8" w:rsidP="004C7D07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4C7D07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</w:tbl>
    <w:p w:rsidR="00245E8F" w:rsidRDefault="00245E8F"/>
    <w:sectPr w:rsidR="00245E8F" w:rsidSect="00F42C23">
      <w:pgSz w:w="15840" w:h="12240" w:orient="landscape" w:code="1"/>
      <w:pgMar w:top="432" w:right="1440" w:bottom="432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457"/>
    <w:multiLevelType w:val="hybridMultilevel"/>
    <w:tmpl w:val="5B3EF638"/>
    <w:lvl w:ilvl="0" w:tplc="6EFAEB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A56D0"/>
    <w:multiLevelType w:val="hybridMultilevel"/>
    <w:tmpl w:val="1E2CC168"/>
    <w:lvl w:ilvl="0" w:tplc="4FAE3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9E0EDF"/>
    <w:rsid w:val="00050C07"/>
    <w:rsid w:val="000728B8"/>
    <w:rsid w:val="0020003B"/>
    <w:rsid w:val="00212A38"/>
    <w:rsid w:val="00245E8F"/>
    <w:rsid w:val="00270DCA"/>
    <w:rsid w:val="002B1FA4"/>
    <w:rsid w:val="00341FA5"/>
    <w:rsid w:val="003736D8"/>
    <w:rsid w:val="00395B4D"/>
    <w:rsid w:val="004C7D07"/>
    <w:rsid w:val="00576042"/>
    <w:rsid w:val="00593722"/>
    <w:rsid w:val="005C379A"/>
    <w:rsid w:val="005F3EA8"/>
    <w:rsid w:val="0067263D"/>
    <w:rsid w:val="006A6F6B"/>
    <w:rsid w:val="007F4255"/>
    <w:rsid w:val="00852169"/>
    <w:rsid w:val="008E342F"/>
    <w:rsid w:val="008E3A6C"/>
    <w:rsid w:val="00946261"/>
    <w:rsid w:val="009D7144"/>
    <w:rsid w:val="009E0EDF"/>
    <w:rsid w:val="00A41F8F"/>
    <w:rsid w:val="00A55941"/>
    <w:rsid w:val="00AC1052"/>
    <w:rsid w:val="00AF264C"/>
    <w:rsid w:val="00B10259"/>
    <w:rsid w:val="00B22537"/>
    <w:rsid w:val="00B22882"/>
    <w:rsid w:val="00B2669D"/>
    <w:rsid w:val="00BA6879"/>
    <w:rsid w:val="00CF33FF"/>
    <w:rsid w:val="00CF4B2C"/>
    <w:rsid w:val="00DA11F8"/>
    <w:rsid w:val="00DB4910"/>
    <w:rsid w:val="00E65D74"/>
    <w:rsid w:val="00F42C23"/>
    <w:rsid w:val="00FA77D5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DA11F8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DA11F8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edeedoes.com/weight-watchers-freestyle-weekly-menu-weight-loss/" TargetMode="External"/><Relationship Id="rId13" Type="http://schemas.openxmlformats.org/officeDocument/2006/relationships/hyperlink" Target="https://deedeedoes.com/week-28-weight-watchers-freestyle-diet-plan-menu-week-7-16-18/" TargetMode="External"/><Relationship Id="rId18" Type="http://schemas.openxmlformats.org/officeDocument/2006/relationships/hyperlink" Target="https://deedeedoes.com/delicious-healthy-chinese-ginger-chicken-broccoli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deedeedoes.com/low-point-weight-watchers-freestyle-men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eedeedoes.com/week-44-weight-watchers-freestyle-weekly-menu-week-11-12-18/" TargetMode="External"/><Relationship Id="rId17" Type="http://schemas.openxmlformats.org/officeDocument/2006/relationships/hyperlink" Target="https://deedeedoes.com/week-36-weight-watchers-freestyle-diet-plan-menu-week-9-14-18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eedeedoes.com/weight-watchers-freestyle-loaded-chicken-lettuce-cups-recipe/" TargetMode="External"/><Relationship Id="rId20" Type="http://schemas.openxmlformats.org/officeDocument/2006/relationships/hyperlink" Target="https://deedeedoes.com/printable-weight-watchers-freestyle-recipes-week-5-roundup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edeedoes.com/pioneer-womans-breakfast-recipes-remade-weight-watchers-freestyle-way/" TargetMode="External"/><Relationship Id="rId24" Type="http://schemas.openxmlformats.org/officeDocument/2006/relationships/hyperlink" Target="https://deedeedoes.com/low-point-weight-watchers-freestyle-menu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deedeedoes.com/pioneer-woman-menu-remade-weight-watchers-freestyle-menu-9-points/" TargetMode="External"/><Relationship Id="rId23" Type="http://schemas.openxmlformats.org/officeDocument/2006/relationships/hyperlink" Target="https://deedeedoes.com/delicious-recipes-corn-weight-watchers-freestyle/" TargetMode="External"/><Relationship Id="rId10" Type="http://schemas.openxmlformats.org/officeDocument/2006/relationships/hyperlink" Target="https://deedeedoes.com/weight-watchers-freestyle-0-point-breakfast-recipes/" TargetMode="External"/><Relationship Id="rId19" Type="http://schemas.openxmlformats.org/officeDocument/2006/relationships/hyperlink" Target="https://deedeedoes.com/new-3-day-menu-using-0-point-weight-watchers-freestyle-foods/" TargetMode="External"/><Relationship Id="rId4" Type="http://schemas.openxmlformats.org/officeDocument/2006/relationships/styles" Target="styles.xml"/><Relationship Id="rId9" Type="http://schemas.openxmlformats.org/officeDocument/2006/relationships/hyperlink" Target="https://deedeedoes.com/weight-watchers-freestyle-weekly-menu-weight-loss/" TargetMode="External"/><Relationship Id="rId14" Type="http://schemas.openxmlformats.org/officeDocument/2006/relationships/hyperlink" Target="https://deedeedoes.com/50-fantastic-weight-watchers-freestyle-0-point-dinner-recipes/" TargetMode="External"/><Relationship Id="rId22" Type="http://schemas.openxmlformats.org/officeDocument/2006/relationships/hyperlink" Target="https://deedeedoes.com/7-day-weight-watchers-freestyle-meal-menu-plan-using-0-point-food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G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44701-AD8E-46AE-AF2A-79D294C2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22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Lenovo Desktop</dc:creator>
  <cp:lastModifiedBy>Lenovo Desktop</cp:lastModifiedBy>
  <cp:revision>5</cp:revision>
  <cp:lastPrinted>2019-08-11T22:14:00Z</cp:lastPrinted>
  <dcterms:created xsi:type="dcterms:W3CDTF">2019-08-11T21:53:00Z</dcterms:created>
  <dcterms:modified xsi:type="dcterms:W3CDTF">2019-08-11T22:15:00Z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