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8/5/19</w:t>
      </w:r>
      <w:bookmarkStart w:id="0" w:name="_GoBack"/>
      <w:bookmarkEnd w:id="0"/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Default="00DA11F8" w:rsidP="00A55941">
            <w:pPr>
              <w:pStyle w:val="Date"/>
              <w:jc w:val="center"/>
              <w:rPr>
                <w:sz w:val="16"/>
                <w:szCs w:val="16"/>
              </w:rPr>
            </w:pPr>
            <w:r w:rsidRPr="00DA11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 Cup of</w:t>
            </w:r>
            <w:r w:rsidRPr="00DA11F8">
              <w:rPr>
                <w:sz w:val="16"/>
                <w:szCs w:val="16"/>
              </w:rPr>
              <w:t xml:space="preserve"> Cream of</w:t>
            </w:r>
            <w:r>
              <w:rPr>
                <w:sz w:val="16"/>
                <w:szCs w:val="16"/>
              </w:rPr>
              <w:t xml:space="preserve"> </w:t>
            </w:r>
            <w:r w:rsidRPr="00DA11F8">
              <w:rPr>
                <w:sz w:val="16"/>
                <w:szCs w:val="16"/>
              </w:rPr>
              <w:t xml:space="preserve"> Wheat</w:t>
            </w:r>
            <w:r>
              <w:rPr>
                <w:sz w:val="16"/>
                <w:szCs w:val="16"/>
              </w:rPr>
              <w:t xml:space="preserve"> + ¼ Cup of Skim</w:t>
            </w:r>
            <w:r w:rsidR="00A55941">
              <w:rPr>
                <w:sz w:val="16"/>
                <w:szCs w:val="16"/>
              </w:rPr>
              <w:t xml:space="preserve"> Milk (4 Points)</w:t>
            </w:r>
            <w:r>
              <w:rPr>
                <w:sz w:val="16"/>
                <w:szCs w:val="16"/>
              </w:rPr>
              <w:t xml:space="preserve"> </w:t>
            </w:r>
          </w:p>
          <w:p w:rsidR="008E342F" w:rsidRPr="008E342F" w:rsidRDefault="005C379A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Banana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CF4B2C" w:rsidP="00A55941">
            <w:pPr>
              <w:pStyle w:val="Date"/>
              <w:jc w:val="center"/>
              <w:rPr>
                <w:sz w:val="16"/>
                <w:szCs w:val="16"/>
              </w:rPr>
            </w:pPr>
            <w:hyperlink r:id="rId8" w:history="1">
              <w:r w:rsidR="00A55941" w:rsidRPr="008E3A6C">
                <w:rPr>
                  <w:rStyle w:val="Strong"/>
                  <w:color w:val="002060"/>
                  <w:sz w:val="16"/>
                  <w:szCs w:val="16"/>
                  <w:u w:val="single"/>
                </w:rPr>
                <w:t>Pumpkin Breakfast Casserole</w:t>
              </w:r>
              <w:r w:rsidR="00A55941" w:rsidRPr="00A55941">
                <w:rPr>
                  <w:rStyle w:val="Strong"/>
                  <w:color w:val="0000FF"/>
                  <w:sz w:val="16"/>
                  <w:szCs w:val="16"/>
                  <w:u w:val="single"/>
                </w:rPr>
                <w:t xml:space="preserve"> </w:t>
              </w:r>
            </w:hyperlink>
            <w:r w:rsidR="00A55941" w:rsidRPr="00A55941">
              <w:rPr>
                <w:sz w:val="16"/>
                <w:szCs w:val="16"/>
              </w:rPr>
              <w:t>(0 Points)</w:t>
            </w:r>
          </w:p>
          <w:p w:rsidR="00DA11F8" w:rsidRPr="00A55941" w:rsidRDefault="00A55941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A55941">
              <w:rPr>
                <w:sz w:val="16"/>
                <w:szCs w:val="16"/>
              </w:rPr>
              <w:t>Orange</w: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IF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sz w:val="16"/>
                <w:szCs w:val="16"/>
              </w:rPr>
              <w:instrText>Thursday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= “Tuesday" 1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IF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=A2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noProof/>
                <w:sz w:val="16"/>
                <w:szCs w:val="16"/>
              </w:rPr>
              <w:instrText>0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&lt;&gt; 0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=A2+1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noProof/>
                <w:sz w:val="16"/>
                <w:szCs w:val="16"/>
              </w:rPr>
              <w:instrText>2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"" 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9D7144" w:rsidRDefault="009D7144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9D7144">
              <w:rPr>
                <w:sz w:val="16"/>
                <w:szCs w:val="16"/>
              </w:rPr>
              <w:t>1 Cup of Fat Free Cottage Cheese with Watermelon Chunks (3 Points)</w:t>
            </w:r>
            <w:r w:rsidR="00DA11F8" w:rsidRPr="009D7144">
              <w:rPr>
                <w:sz w:val="16"/>
                <w:szCs w:val="16"/>
              </w:rPr>
              <w:fldChar w:fldCharType="begin"/>
            </w:r>
            <w:r w:rsidR="00DA11F8" w:rsidRPr="009D7144">
              <w:rPr>
                <w:sz w:val="16"/>
                <w:szCs w:val="16"/>
              </w:rPr>
              <w:instrText xml:space="preserve"> IF </w:instrText>
            </w:r>
            <w:r w:rsidR="00DA11F8" w:rsidRPr="009D7144">
              <w:rPr>
                <w:sz w:val="16"/>
                <w:szCs w:val="16"/>
              </w:rPr>
              <w:fldChar w:fldCharType="begin"/>
            </w:r>
            <w:r w:rsidR="00DA11F8" w:rsidRPr="009D7144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9D7144">
              <w:rPr>
                <w:sz w:val="16"/>
                <w:szCs w:val="16"/>
              </w:rPr>
              <w:fldChar w:fldCharType="separate"/>
            </w:r>
            <w:r w:rsidR="00DA11F8" w:rsidRPr="009D7144">
              <w:rPr>
                <w:sz w:val="16"/>
                <w:szCs w:val="16"/>
              </w:rPr>
              <w:instrText>Thursday</w:instrText>
            </w:r>
            <w:r w:rsidR="00DA11F8" w:rsidRPr="009D7144">
              <w:rPr>
                <w:sz w:val="16"/>
                <w:szCs w:val="16"/>
              </w:rPr>
              <w:fldChar w:fldCharType="end"/>
            </w:r>
            <w:r w:rsidR="00DA11F8" w:rsidRPr="009D7144">
              <w:rPr>
                <w:sz w:val="16"/>
                <w:szCs w:val="16"/>
              </w:rPr>
              <w:instrText xml:space="preserve"> = “Wednesday" 1 </w:instrText>
            </w:r>
            <w:r w:rsidR="00DA11F8" w:rsidRPr="009D7144">
              <w:rPr>
                <w:sz w:val="16"/>
                <w:szCs w:val="16"/>
              </w:rPr>
              <w:fldChar w:fldCharType="begin"/>
            </w:r>
            <w:r w:rsidR="00DA11F8" w:rsidRPr="009D7144">
              <w:rPr>
                <w:sz w:val="16"/>
                <w:szCs w:val="16"/>
              </w:rPr>
              <w:instrText xml:space="preserve"> IF </w:instrText>
            </w:r>
            <w:r w:rsidR="00DA11F8" w:rsidRPr="009D7144">
              <w:rPr>
                <w:sz w:val="16"/>
                <w:szCs w:val="16"/>
              </w:rPr>
              <w:fldChar w:fldCharType="begin"/>
            </w:r>
            <w:r w:rsidR="00DA11F8" w:rsidRPr="009D7144">
              <w:rPr>
                <w:sz w:val="16"/>
                <w:szCs w:val="16"/>
              </w:rPr>
              <w:instrText xml:space="preserve"> =B2 </w:instrText>
            </w:r>
            <w:r w:rsidR="00DA11F8" w:rsidRPr="009D7144">
              <w:rPr>
                <w:sz w:val="16"/>
                <w:szCs w:val="16"/>
              </w:rPr>
              <w:fldChar w:fldCharType="separate"/>
            </w:r>
            <w:r w:rsidR="00DA11F8" w:rsidRPr="009D7144">
              <w:rPr>
                <w:noProof/>
                <w:sz w:val="16"/>
                <w:szCs w:val="16"/>
              </w:rPr>
              <w:instrText>0</w:instrText>
            </w:r>
            <w:r w:rsidR="00DA11F8" w:rsidRPr="009D7144">
              <w:rPr>
                <w:sz w:val="16"/>
                <w:szCs w:val="16"/>
              </w:rPr>
              <w:fldChar w:fldCharType="end"/>
            </w:r>
            <w:r w:rsidR="00DA11F8" w:rsidRPr="009D7144">
              <w:rPr>
                <w:sz w:val="16"/>
                <w:szCs w:val="16"/>
              </w:rPr>
              <w:instrText xml:space="preserve"> &lt;&gt; 0 </w:instrText>
            </w:r>
            <w:r w:rsidR="00DA11F8" w:rsidRPr="009D7144">
              <w:rPr>
                <w:sz w:val="16"/>
                <w:szCs w:val="16"/>
              </w:rPr>
              <w:fldChar w:fldCharType="begin"/>
            </w:r>
            <w:r w:rsidR="00DA11F8" w:rsidRPr="009D7144">
              <w:rPr>
                <w:sz w:val="16"/>
                <w:szCs w:val="16"/>
              </w:rPr>
              <w:instrText xml:space="preserve"> =B2+1 </w:instrText>
            </w:r>
            <w:r w:rsidR="00DA11F8" w:rsidRPr="009D7144">
              <w:rPr>
                <w:sz w:val="16"/>
                <w:szCs w:val="16"/>
              </w:rPr>
              <w:fldChar w:fldCharType="separate"/>
            </w:r>
            <w:r w:rsidR="00DA11F8" w:rsidRPr="009D7144">
              <w:rPr>
                <w:noProof/>
                <w:sz w:val="16"/>
                <w:szCs w:val="16"/>
              </w:rPr>
              <w:instrText>2</w:instrText>
            </w:r>
            <w:r w:rsidR="00DA11F8" w:rsidRPr="009D7144">
              <w:rPr>
                <w:sz w:val="16"/>
                <w:szCs w:val="16"/>
              </w:rPr>
              <w:fldChar w:fldCharType="end"/>
            </w:r>
            <w:r w:rsidR="00DA11F8" w:rsidRPr="009D7144">
              <w:rPr>
                <w:sz w:val="16"/>
                <w:szCs w:val="16"/>
              </w:rPr>
              <w:instrText xml:space="preserve"> "" </w:instrText>
            </w:r>
            <w:r w:rsidR="00DA11F8" w:rsidRPr="009D7144">
              <w:rPr>
                <w:sz w:val="16"/>
                <w:szCs w:val="16"/>
              </w:rPr>
              <w:fldChar w:fldCharType="end"/>
            </w:r>
            <w:r w:rsidR="00DA11F8" w:rsidRPr="009D714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28B8" w:rsidRDefault="00CF4B2C" w:rsidP="000728B8">
            <w:pPr>
              <w:pStyle w:val="Date"/>
              <w:jc w:val="center"/>
              <w:rPr>
                <w:spacing w:val="6"/>
                <w:sz w:val="16"/>
                <w:szCs w:val="16"/>
              </w:rPr>
            </w:pPr>
            <w:hyperlink r:id="rId9" w:history="1">
              <w:r w:rsidR="000728B8" w:rsidRPr="000728B8">
                <w:rPr>
                  <w:rStyle w:val="Strong"/>
                  <w:color w:val="002060"/>
                  <w:sz w:val="16"/>
                  <w:szCs w:val="16"/>
                  <w:u w:val="single"/>
                </w:rPr>
                <w:t>Puffy Persian Omelet</w:t>
              </w:r>
            </w:hyperlink>
            <w:r w:rsidR="000728B8">
              <w:rPr>
                <w:color w:val="002060"/>
                <w:sz w:val="16"/>
                <w:szCs w:val="16"/>
                <w:u w:val="single"/>
              </w:rPr>
              <w:t xml:space="preserve"> </w:t>
            </w:r>
            <w:r w:rsidR="000728B8" w:rsidRPr="000728B8">
              <w:rPr>
                <w:color w:val="002060"/>
                <w:sz w:val="16"/>
                <w:szCs w:val="16"/>
                <w:u w:val="single"/>
              </w:rPr>
              <w:t> (</w:t>
            </w:r>
            <w:r w:rsidR="000728B8" w:rsidRPr="000728B8">
              <w:rPr>
                <w:spacing w:val="6"/>
                <w:sz w:val="16"/>
                <w:szCs w:val="16"/>
              </w:rPr>
              <w:t>0 Points)</w:t>
            </w:r>
          </w:p>
          <w:p w:rsidR="00DA11F8" w:rsidRPr="000728B8" w:rsidRDefault="000728B8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0728B8">
              <w:rPr>
                <w:spacing w:val="6"/>
                <w:sz w:val="16"/>
                <w:szCs w:val="16"/>
              </w:rPr>
              <w:t xml:space="preserve">Grapes </w:t>
            </w:r>
            <w:r w:rsidR="005C379A">
              <w:rPr>
                <w:spacing w:val="6"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5C379A" w:rsidRDefault="00593722" w:rsidP="005C379A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Rice Cakes w/ Walden Farms Sugar Free Raspberry Spread </w:t>
            </w:r>
            <w:r w:rsidR="00212A38" w:rsidRPr="00FD4EA4">
              <w:rPr>
                <w:rStyle w:val="Strong"/>
                <w:color w:val="auto"/>
                <w:sz w:val="16"/>
                <w:szCs w:val="16"/>
                <w:u w:val="single"/>
              </w:rPr>
              <w:t> </w:t>
            </w:r>
            <w:r w:rsidR="00212A38" w:rsidRPr="005C379A">
              <w:rPr>
                <w:sz w:val="16"/>
                <w:szCs w:val="16"/>
              </w:rPr>
              <w:t>and 1 Tablespoon of Whipped Butter</w:t>
            </w:r>
            <w:r w:rsidR="005C379A" w:rsidRPr="005C379A">
              <w:rPr>
                <w:sz w:val="16"/>
                <w:szCs w:val="16"/>
              </w:rPr>
              <w:t xml:space="preserve"> (</w:t>
            </w:r>
            <w:r w:rsidR="00212A38" w:rsidRPr="005C379A">
              <w:rPr>
                <w:sz w:val="16"/>
                <w:szCs w:val="16"/>
              </w:rPr>
              <w:t xml:space="preserve">4 </w:t>
            </w:r>
            <w:r w:rsidR="005C379A" w:rsidRPr="005C379A">
              <w:rPr>
                <w:sz w:val="16"/>
                <w:szCs w:val="16"/>
              </w:rPr>
              <w:t>Points)</w:t>
            </w:r>
          </w:p>
          <w:p w:rsidR="005C379A" w:rsidRPr="005C379A" w:rsidRDefault="005C379A" w:rsidP="005C379A">
            <w:pPr>
              <w:jc w:val="center"/>
              <w:rPr>
                <w:sz w:val="16"/>
                <w:szCs w:val="16"/>
              </w:rPr>
            </w:pPr>
          </w:p>
          <w:p w:rsidR="005C379A" w:rsidRPr="005C379A" w:rsidRDefault="00593722" w:rsidP="005C37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Honeydew Chunks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E65D74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E65D74">
              <w:rPr>
                <w:sz w:val="16"/>
                <w:szCs w:val="16"/>
              </w:rPr>
              <w:t>1 Cup of Banana Nut Cheerios with 1/2 Cup of Skim Milk (7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41FA5" w:rsidRDefault="00CF4B2C" w:rsidP="00341FA5">
            <w:pPr>
              <w:pStyle w:val="Date"/>
              <w:jc w:val="center"/>
              <w:rPr>
                <w:sz w:val="16"/>
                <w:szCs w:val="16"/>
              </w:rPr>
            </w:pPr>
            <w:hyperlink r:id="rId10" w:history="1">
              <w:r w:rsidR="00341FA5" w:rsidRPr="00341FA5">
                <w:rPr>
                  <w:rStyle w:val="Strong"/>
                  <w:color w:val="002060"/>
                  <w:sz w:val="16"/>
                  <w:szCs w:val="16"/>
                  <w:u w:val="single"/>
                </w:rPr>
                <w:t>Cheesy Canadian Baked Eggs</w:t>
              </w:r>
            </w:hyperlink>
            <w:r w:rsidR="00341FA5">
              <w:rPr>
                <w:sz w:val="16"/>
                <w:szCs w:val="16"/>
              </w:rPr>
              <w:t xml:space="preserve"> (0 Points)</w:t>
            </w:r>
          </w:p>
          <w:p w:rsidR="00DA11F8" w:rsidRPr="00341FA5" w:rsidRDefault="00341FA5" w:rsidP="00341FA5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Banana 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9D714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0728B8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41FA5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9E0ED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E65D74">
        <w:trPr>
          <w:trHeight w:hRule="exact" w:val="83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A11F8" w:rsidRDefault="00CF4B2C" w:rsidP="00F42C23">
            <w:pPr>
              <w:pStyle w:val="Date"/>
              <w:jc w:val="center"/>
              <w:rPr>
                <w:sz w:val="16"/>
                <w:szCs w:val="16"/>
              </w:rPr>
            </w:pPr>
            <w:hyperlink r:id="rId11" w:history="1">
              <w:r w:rsidR="00DA11F8" w:rsidRPr="0067263D">
                <w:rPr>
                  <w:rStyle w:val="Hyperlink"/>
                  <w:b/>
                  <w:color w:val="002060"/>
                  <w:sz w:val="16"/>
                  <w:szCs w:val="16"/>
                </w:rPr>
                <w:t>Turkey Meatball Sub on Ciabatta Roll</w:t>
              </w:r>
            </w:hyperlink>
            <w:r w:rsidR="00DA11F8">
              <w:rPr>
                <w:sz w:val="16"/>
                <w:szCs w:val="16"/>
              </w:rPr>
              <w:t xml:space="preserve">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67263D" w:rsidRDefault="00CF4B2C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2" w:history="1">
              <w:r w:rsidR="0067263D" w:rsidRPr="0067263D">
                <w:rPr>
                  <w:rStyle w:val="Hyperlink"/>
                  <w:b/>
                  <w:bCs/>
                  <w:color w:val="002060"/>
                  <w:sz w:val="16"/>
                  <w:szCs w:val="16"/>
                </w:rPr>
                <w:t>Mexican Cucumber Salad with Tuna</w:t>
              </w:r>
            </w:hyperlink>
            <w:r w:rsidR="0067263D" w:rsidRPr="0067263D">
              <w:rPr>
                <w:sz w:val="16"/>
                <w:szCs w:val="16"/>
              </w:rPr>
              <w:t xml:space="preserve">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CF4B2C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3" w:history="1">
              <w:r w:rsidR="000728B8" w:rsidRPr="000728B8">
                <w:rPr>
                  <w:rStyle w:val="Strong"/>
                  <w:color w:val="002060"/>
                  <w:sz w:val="16"/>
                  <w:szCs w:val="16"/>
                  <w:u w:val="single"/>
                </w:rPr>
                <w:t>Creamy Chicken Fettucine Soup</w:t>
              </w:r>
              <w:r w:rsidR="000728B8" w:rsidRPr="000728B8">
                <w:rPr>
                  <w:rStyle w:val="Strong"/>
                  <w:color w:val="0000FF"/>
                  <w:sz w:val="16"/>
                  <w:szCs w:val="16"/>
                  <w:u w:val="single"/>
                </w:rPr>
                <w:t xml:space="preserve"> </w:t>
              </w:r>
            </w:hyperlink>
            <w:r w:rsidR="000728B8" w:rsidRPr="000728B8">
              <w:rPr>
                <w:sz w:val="16"/>
                <w:szCs w:val="16"/>
              </w:rPr>
              <w:t>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0728B8" w:rsidRPr="000728B8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0728B8" w:rsidRDefault="00CF4B2C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hyperlink r:id="rId14" w:history="1">
                    <w:r w:rsidR="000728B8" w:rsidRPr="000728B8">
                      <w:rPr>
                        <w:rStyle w:val="Strong"/>
                        <w:color w:val="002060"/>
                        <w:sz w:val="16"/>
                        <w:szCs w:val="16"/>
                        <w:u w:val="single"/>
                      </w:rPr>
                      <w:t>Creamy Chicken Fettucine Soup</w:t>
                    </w:r>
                    <w:r w:rsidR="000728B8" w:rsidRPr="000728B8">
                      <w:rPr>
                        <w:rStyle w:val="Strong"/>
                        <w:color w:val="0000FF"/>
                        <w:sz w:val="16"/>
                        <w:szCs w:val="16"/>
                        <w:u w:val="single"/>
                      </w:rPr>
                      <w:t xml:space="preserve"> </w:t>
                    </w:r>
                  </w:hyperlink>
                  <w:r w:rsidR="000728B8" w:rsidRPr="000728B8">
                    <w:rPr>
                      <w:sz w:val="16"/>
                      <w:szCs w:val="16"/>
                    </w:rPr>
                    <w:t>(3 Points)</w:t>
                  </w:r>
                </w:p>
              </w:tc>
            </w:tr>
            <w:tr w:rsidR="000728B8" w:rsidRPr="000728B8" w:rsidTr="00013242">
              <w:trPr>
                <w:trHeight w:hRule="exact" w:val="110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0728B8" w:rsidRDefault="000728B8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  <w:r w:rsidRPr="000728B8">
                    <w:rPr>
                      <w:sz w:val="16"/>
                      <w:szCs w:val="16"/>
                    </w:rPr>
                    <w:t>Points)</w:t>
                  </w:r>
                </w:p>
              </w:tc>
            </w:tr>
          </w:tbl>
          <w:p w:rsidR="00DA11F8" w:rsidRPr="000728B8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852169" w:rsidRDefault="00852169" w:rsidP="00852169">
            <w:pPr>
              <w:pStyle w:val="Date"/>
              <w:jc w:val="center"/>
              <w:rPr>
                <w:sz w:val="16"/>
                <w:szCs w:val="16"/>
              </w:rPr>
            </w:pPr>
            <w:r w:rsidRPr="00852169">
              <w:rPr>
                <w:sz w:val="16"/>
                <w:szCs w:val="16"/>
              </w:rPr>
              <w:t xml:space="preserve">1/2 of a Subway </w:t>
            </w:r>
            <w:proofErr w:type="spellStart"/>
            <w:r w:rsidRPr="00852169">
              <w:rPr>
                <w:sz w:val="16"/>
                <w:szCs w:val="16"/>
              </w:rPr>
              <w:t>Footlong</w:t>
            </w:r>
            <w:proofErr w:type="spellEnd"/>
            <w:r w:rsidRPr="00852169">
              <w:rPr>
                <w:sz w:val="16"/>
                <w:szCs w:val="16"/>
              </w:rPr>
              <w:t xml:space="preserve"> Veggie </w:t>
            </w:r>
            <w:proofErr w:type="spellStart"/>
            <w:r w:rsidRPr="00852169">
              <w:rPr>
                <w:sz w:val="16"/>
                <w:szCs w:val="16"/>
              </w:rPr>
              <w:t>Delite</w:t>
            </w:r>
            <w:proofErr w:type="spellEnd"/>
            <w:r w:rsidRPr="00852169">
              <w:rPr>
                <w:sz w:val="16"/>
                <w:szCs w:val="16"/>
              </w:rPr>
              <w:t xml:space="preserve"> on 9 Grain Wheat (6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013242">
              <w:trPr>
                <w:trHeight w:hRule="exact" w:val="432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852169" w:rsidRDefault="00E65D74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852169">
                    <w:rPr>
                      <w:sz w:val="16"/>
                      <w:szCs w:val="16"/>
                    </w:rPr>
                    <w:t xml:space="preserve">1/2 of a Subway </w:t>
                  </w:r>
                  <w:proofErr w:type="spellStart"/>
                  <w:r w:rsidRPr="00852169">
                    <w:rPr>
                      <w:sz w:val="16"/>
                      <w:szCs w:val="16"/>
                    </w:rPr>
                    <w:t>Footlong</w:t>
                  </w:r>
                  <w:proofErr w:type="spellEnd"/>
                  <w:r w:rsidRPr="00852169">
                    <w:rPr>
                      <w:sz w:val="16"/>
                      <w:szCs w:val="16"/>
                    </w:rPr>
                    <w:t xml:space="preserve"> Veggie </w:t>
                  </w:r>
                  <w:proofErr w:type="spellStart"/>
                  <w:r w:rsidRPr="00852169">
                    <w:rPr>
                      <w:sz w:val="16"/>
                      <w:szCs w:val="16"/>
                    </w:rPr>
                    <w:t>Delite</w:t>
                  </w:r>
                  <w:proofErr w:type="spellEnd"/>
                  <w:r w:rsidRPr="00852169">
                    <w:rPr>
                      <w:sz w:val="16"/>
                      <w:szCs w:val="16"/>
                    </w:rPr>
                    <w:t xml:space="preserve"> on 9 Grain Wheat (6 Points)</w:t>
                  </w:r>
                </w:p>
              </w:tc>
            </w:tr>
            <w:tr w:rsidR="00E65D74" w:rsidRPr="00852169" w:rsidTr="00013242">
              <w:trPr>
                <w:trHeight w:hRule="exact" w:val="110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852169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On 9 Grain Wheat (6 Points)</w:t>
                  </w:r>
                </w:p>
              </w:tc>
            </w:tr>
          </w:tbl>
          <w:p w:rsidR="00DA11F8" w:rsidRDefault="00DA11F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F4255" w:rsidRDefault="00CF4B2C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="007F4255" w:rsidRPr="007F4255">
                <w:rPr>
                  <w:rStyle w:val="Strong"/>
                  <w:color w:val="002060"/>
                  <w:sz w:val="16"/>
                  <w:szCs w:val="16"/>
                  <w:u w:val="single"/>
                </w:rPr>
                <w:t>Caribbean Black Bean Soup</w:t>
              </w:r>
            </w:hyperlink>
            <w:r w:rsidR="007F4255" w:rsidRPr="007F4255">
              <w:rPr>
                <w:color w:val="002060"/>
                <w:sz w:val="16"/>
                <w:szCs w:val="16"/>
              </w:rPr>
              <w:t> </w:t>
            </w:r>
            <w:r w:rsidR="007F4255" w:rsidRPr="007F4255">
              <w:rPr>
                <w:sz w:val="16"/>
                <w:szCs w:val="16"/>
              </w:rPr>
              <w:t xml:space="preserve">(0 Points) with 2 </w:t>
            </w:r>
            <w:proofErr w:type="spellStart"/>
            <w:r w:rsidR="007F4255" w:rsidRPr="007F4255">
              <w:rPr>
                <w:sz w:val="16"/>
                <w:szCs w:val="16"/>
              </w:rPr>
              <w:t>oz</w:t>
            </w:r>
            <w:proofErr w:type="spellEnd"/>
            <w:r w:rsidR="007F4255" w:rsidRPr="007F4255">
              <w:rPr>
                <w:sz w:val="16"/>
                <w:szCs w:val="16"/>
              </w:rPr>
              <w:t xml:space="preserve"> of Avocado (3 Points)</w:t>
            </w:r>
          </w:p>
        </w:tc>
      </w:tr>
      <w:tr w:rsidR="00DA11F8" w:rsidTr="00DA11F8">
        <w:trPr>
          <w:trHeight w:hRule="exact" w:val="1107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 w:rsidRPr="00F42C23">
              <w:rPr>
                <w:b/>
                <w:sz w:val="20"/>
                <w:szCs w:val="20"/>
              </w:rPr>
              <w:t>L U N C H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CF4B2C" w:rsidP="00F42C23">
            <w:pPr>
              <w:pStyle w:val="CalendarText"/>
              <w:jc w:val="center"/>
              <w:rPr>
                <w:sz w:val="16"/>
                <w:szCs w:val="16"/>
              </w:rPr>
            </w:pPr>
            <w:hyperlink r:id="rId16" w:history="1"/>
            <w:r w:rsidR="00DA11F8" w:rsidRPr="00FD4EA4">
              <w:rPr>
                <w:rStyle w:val="Strong"/>
                <w:b w:val="0"/>
                <w:color w:val="auto"/>
                <w:sz w:val="16"/>
                <w:szCs w:val="16"/>
              </w:rPr>
              <w:t xml:space="preserve">+ </w:t>
            </w:r>
            <w:r w:rsidR="00DA11F8" w:rsidRPr="00FD4EA4">
              <w:rPr>
                <w:b/>
                <w:color w:val="auto"/>
                <w:sz w:val="16"/>
                <w:szCs w:val="16"/>
              </w:rPr>
              <w:t xml:space="preserve"> </w:t>
            </w:r>
            <w:r w:rsidR="00DA11F8" w:rsidRPr="00FD4EA4">
              <w:rPr>
                <w:rStyle w:val="Strong"/>
                <w:b w:val="0"/>
                <w:color w:val="auto"/>
                <w:sz w:val="16"/>
                <w:szCs w:val="16"/>
              </w:rPr>
              <w:t>Mt. Olive Sugar Free Bread &amp; Butter Pickles</w:t>
            </w:r>
            <w:r w:rsidR="00DA11F8" w:rsidRPr="00FD4EA4">
              <w:rPr>
                <w:rStyle w:val="Strong"/>
                <w:color w:val="auto"/>
                <w:sz w:val="16"/>
                <w:szCs w:val="16"/>
                <w:u w:val="single"/>
              </w:rPr>
              <w:t xml:space="preserve"> </w:t>
            </w:r>
            <w:r w:rsidR="00DA11F8" w:rsidRPr="00DA11F8">
              <w:rPr>
                <w:sz w:val="16"/>
                <w:szCs w:val="16"/>
              </w:rPr>
              <w:t>(0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67263D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852169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F4255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0728B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Tr="00B22537">
        <w:trPr>
          <w:trHeight w:hRule="exact" w:val="148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CF4B2C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7" w:history="1">
              <w:r w:rsidR="00F42C23" w:rsidRPr="00A55941">
                <w:rPr>
                  <w:rStyle w:val="Hyperlink"/>
                  <w:b/>
                  <w:bCs/>
                  <w:color w:val="002060"/>
                  <w:sz w:val="16"/>
                  <w:szCs w:val="16"/>
                </w:rPr>
                <w:t>Cheesy Chicken Tomato Bake</w:t>
              </w:r>
            </w:hyperlink>
            <w:r w:rsidR="00F42C23" w:rsidRPr="00F42C23">
              <w:rPr>
                <w:sz w:val="16"/>
                <w:szCs w:val="16"/>
              </w:rPr>
              <w:t xml:space="preserve"> (1 Point), Corn on Cob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67263D" w:rsidRDefault="00CF4B2C" w:rsidP="0067263D">
            <w:pPr>
              <w:pStyle w:val="Date"/>
              <w:jc w:val="center"/>
              <w:rPr>
                <w:sz w:val="16"/>
                <w:szCs w:val="16"/>
              </w:rPr>
            </w:pPr>
            <w:hyperlink r:id="rId18" w:history="1">
              <w:r w:rsidR="0067263D" w:rsidRPr="0067263D">
                <w:rPr>
                  <w:rStyle w:val="Strong"/>
                  <w:color w:val="002060"/>
                  <w:sz w:val="16"/>
                  <w:szCs w:val="16"/>
                  <w:u w:val="single"/>
                </w:rPr>
                <w:t>Shrimp in Enchilada Sauce over Cauliflower Rice</w:t>
              </w:r>
              <w:r w:rsidR="0067263D" w:rsidRPr="0067263D">
                <w:rPr>
                  <w:rStyle w:val="Strong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="0067263D" w:rsidRPr="0067263D">
                <w:rPr>
                  <w:rStyle w:val="Hyperlink"/>
                  <w:color w:val="000000" w:themeColor="text1"/>
                  <w:sz w:val="16"/>
                  <w:szCs w:val="16"/>
                  <w:u w:val="none"/>
                </w:rPr>
                <w:t>(0 Points)</w:t>
              </w:r>
            </w:hyperlink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CF4B2C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9" w:history="1">
              <w:r w:rsidR="000728B8" w:rsidRPr="000728B8">
                <w:rPr>
                  <w:rStyle w:val="Strong"/>
                  <w:color w:val="002060"/>
                  <w:sz w:val="16"/>
                  <w:szCs w:val="16"/>
                  <w:u w:val="single"/>
                </w:rPr>
                <w:t>Spanish Hamburger Skillet</w:t>
              </w:r>
            </w:hyperlink>
            <w:r w:rsidR="000728B8" w:rsidRPr="000728B8">
              <w:rPr>
                <w:sz w:val="16"/>
                <w:szCs w:val="16"/>
              </w:rPr>
              <w:t> 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CF4B2C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20" w:history="1">
              <w:r w:rsidR="000728B8" w:rsidRPr="000728B8">
                <w:rPr>
                  <w:rStyle w:val="Hyperlink"/>
                  <w:b/>
                  <w:bCs/>
                  <w:color w:val="002060"/>
                  <w:sz w:val="16"/>
                  <w:szCs w:val="16"/>
                </w:rPr>
                <w:t>Shrimp &amp; Broccoli in Garlic Sauce</w:t>
              </w:r>
            </w:hyperlink>
            <w:r w:rsidR="000728B8" w:rsidRPr="000728B8">
              <w:rPr>
                <w:color w:val="800000"/>
                <w:sz w:val="16"/>
                <w:szCs w:val="16"/>
                <w:u w:val="single"/>
              </w:rPr>
              <w:t> </w:t>
            </w:r>
            <w:r w:rsidR="000728B8" w:rsidRPr="000728B8">
              <w:rPr>
                <w:sz w:val="16"/>
                <w:szCs w:val="16"/>
              </w:rPr>
              <w:t>over Cauliflower Rice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52169" w:rsidRDefault="00852169" w:rsidP="00852169">
            <w:pPr>
              <w:pStyle w:val="Date"/>
              <w:jc w:val="center"/>
              <w:rPr>
                <w:sz w:val="16"/>
                <w:szCs w:val="16"/>
              </w:rPr>
            </w:pPr>
          </w:p>
          <w:p w:rsidR="00DA11F8" w:rsidRPr="00852169" w:rsidRDefault="00852169" w:rsidP="00852169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DINNER OUT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E65D74" w:rsidRDefault="00CF4B2C" w:rsidP="00E65D74">
            <w:pPr>
              <w:pStyle w:val="Date"/>
              <w:jc w:val="center"/>
              <w:rPr>
                <w:sz w:val="16"/>
                <w:szCs w:val="16"/>
              </w:rPr>
            </w:pPr>
            <w:hyperlink r:id="rId21" w:history="1">
              <w:r w:rsidR="00E65D74" w:rsidRPr="00E65D74">
                <w:rPr>
                  <w:rStyle w:val="Strong"/>
                  <w:color w:val="002060"/>
                  <w:sz w:val="16"/>
                  <w:szCs w:val="16"/>
                  <w:u w:val="single"/>
                </w:rPr>
                <w:t>Slow Cooker Spicy Chicken Fajitas</w:t>
              </w:r>
            </w:hyperlink>
            <w:r w:rsidR="00E65D74" w:rsidRPr="00E65D74">
              <w:rPr>
                <w:color w:val="800000"/>
                <w:sz w:val="16"/>
                <w:szCs w:val="16"/>
                <w:u w:val="single"/>
              </w:rPr>
              <w:t> </w:t>
            </w:r>
            <w:r w:rsidR="00E65D74" w:rsidRPr="00E65D74">
              <w:rPr>
                <w:sz w:val="16"/>
                <w:szCs w:val="16"/>
              </w:rPr>
              <w:t>over 1/2 Cup of Orzo (3 Points), Broccoli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F4255" w:rsidRDefault="00CF4B2C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22" w:history="1">
              <w:r w:rsidR="007F4255" w:rsidRPr="007F4255">
                <w:rPr>
                  <w:rStyle w:val="Strong"/>
                  <w:color w:val="002060"/>
                  <w:sz w:val="16"/>
                  <w:szCs w:val="16"/>
                  <w:u w:val="single"/>
                </w:rPr>
                <w:t>Stuffed Shells Bolognese</w:t>
              </w:r>
              <w:r w:rsidR="007F4255" w:rsidRPr="007F4255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</w:t>
              </w:r>
            </w:hyperlink>
            <w:r w:rsidR="007F4255" w:rsidRPr="007F4255">
              <w:rPr>
                <w:sz w:val="16"/>
                <w:szCs w:val="16"/>
              </w:rPr>
              <w:t>(7 Points)</w: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IF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=F10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noProof/>
                <w:sz w:val="16"/>
                <w:szCs w:val="16"/>
              </w:rPr>
              <w:instrText>31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= 0,""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IF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=F10 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noProof/>
                <w:sz w:val="16"/>
                <w:szCs w:val="16"/>
              </w:rPr>
              <w:instrText>31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 &lt;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DocVariable MonthEnd \@ d 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sz w:val="16"/>
                <w:szCs w:val="16"/>
              </w:rPr>
              <w:instrText>31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 </w:instrText>
            </w:r>
            <w:r w:rsidR="00DA11F8" w:rsidRPr="007F4255">
              <w:rPr>
                <w:sz w:val="16"/>
                <w:szCs w:val="16"/>
              </w:rPr>
              <w:fldChar w:fldCharType="begin"/>
            </w:r>
            <w:r w:rsidR="00DA11F8" w:rsidRPr="007F4255">
              <w:rPr>
                <w:sz w:val="16"/>
                <w:szCs w:val="16"/>
              </w:rPr>
              <w:instrText xml:space="preserve"> =F10+1 </w:instrText>
            </w:r>
            <w:r w:rsidR="00DA11F8" w:rsidRPr="007F4255">
              <w:rPr>
                <w:sz w:val="16"/>
                <w:szCs w:val="16"/>
              </w:rPr>
              <w:fldChar w:fldCharType="separate"/>
            </w:r>
            <w:r w:rsidR="00DA11F8" w:rsidRPr="007F4255">
              <w:rPr>
                <w:noProof/>
                <w:sz w:val="16"/>
                <w:szCs w:val="16"/>
              </w:rPr>
              <w:instrText>30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instrText xml:space="preserve"> "" </w:instrText>
            </w:r>
            <w:r w:rsidR="00DA11F8" w:rsidRPr="007F4255">
              <w:rPr>
                <w:sz w:val="16"/>
                <w:szCs w:val="16"/>
              </w:rPr>
              <w:fldChar w:fldCharType="end"/>
            </w:r>
            <w:r w:rsidR="00DA11F8" w:rsidRPr="007F4255">
              <w:rPr>
                <w:sz w:val="16"/>
                <w:szCs w:val="16"/>
              </w:rPr>
              <w:fldChar w:fldCharType="end"/>
            </w:r>
          </w:p>
        </w:tc>
      </w:tr>
      <w:tr w:rsidR="00DA11F8" w:rsidTr="00B2253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</w:tr>
      <w:tr w:rsidR="00DA11F8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F42C23" w:rsidP="00B22537">
            <w:pPr>
              <w:pStyle w:val="Date"/>
              <w:jc w:val="center"/>
              <w:rPr>
                <w:sz w:val="16"/>
                <w:szCs w:val="16"/>
              </w:rPr>
            </w:pPr>
            <w:r w:rsidRPr="00F42C23">
              <w:rPr>
                <w:sz w:val="16"/>
                <w:szCs w:val="16"/>
              </w:rPr>
              <w:t>Angel Food Cake with </w:t>
            </w:r>
            <w:hyperlink r:id="rId23" w:history="1">
              <w:r w:rsidRPr="008E3A6C">
                <w:rPr>
                  <w:rStyle w:val="Strong"/>
                  <w:color w:val="002060"/>
                  <w:sz w:val="16"/>
                  <w:szCs w:val="16"/>
                  <w:u w:val="single"/>
                </w:rPr>
                <w:t xml:space="preserve">0 Point </w:t>
              </w:r>
              <w:proofErr w:type="spellStart"/>
              <w:r w:rsidRPr="008E3A6C">
                <w:rPr>
                  <w:rStyle w:val="Strong"/>
                  <w:color w:val="002060"/>
                  <w:sz w:val="16"/>
                  <w:szCs w:val="16"/>
                  <w:u w:val="single"/>
                </w:rPr>
                <w:t>Berrylicious</w:t>
              </w:r>
              <w:proofErr w:type="spellEnd"/>
              <w:r w:rsidRPr="008E3A6C">
                <w:rPr>
                  <w:rStyle w:val="Strong"/>
                  <w:color w:val="002060"/>
                  <w:sz w:val="16"/>
                  <w:szCs w:val="16"/>
                  <w:u w:val="single"/>
                </w:rPr>
                <w:t xml:space="preserve"> Sauce</w:t>
              </w:r>
            </w:hyperlink>
            <w:r w:rsidRPr="00F42C23">
              <w:rPr>
                <w:sz w:val="16"/>
                <w:szCs w:val="16"/>
              </w:rPr>
              <w:t> 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>
            <w:pPr>
              <w:pStyle w:val="Date"/>
            </w:pPr>
            <w:proofErr w:type="spellStart"/>
            <w:r>
              <w:rPr>
                <w:sz w:val="16"/>
                <w:szCs w:val="16"/>
              </w:rPr>
              <w:t>Biena</w:t>
            </w:r>
            <w:proofErr w:type="spellEnd"/>
            <w:r>
              <w:rPr>
                <w:sz w:val="16"/>
                <w:szCs w:val="16"/>
              </w:rPr>
              <w:t xml:space="preserve"> Sea Salt Chickpea Snacks </w:t>
            </w:r>
            <w:r w:rsidR="00A41F8F" w:rsidRPr="00A41F8F">
              <w:rPr>
                <w:sz w:val="16"/>
                <w:szCs w:val="16"/>
              </w:rPr>
              <w:t>(2 Pouches) (6 Points)</w:t>
            </w:r>
            <w:r w:rsidR="00DA11F8">
              <w:fldChar w:fldCharType="begin"/>
            </w:r>
            <w:r w:rsidR="00DA11F8">
              <w:instrText xml:space="preserve">IF </w:instrText>
            </w:r>
            <w:r w:rsidR="00DA11F8">
              <w:fldChar w:fldCharType="begin"/>
            </w:r>
            <w:r w:rsidR="00DA11F8">
              <w:instrText xml:space="preserve"> =A12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0</w:instrText>
            </w:r>
            <w:r w:rsidR="00DA11F8">
              <w:fldChar w:fldCharType="end"/>
            </w:r>
            <w:r w:rsidR="00DA11F8">
              <w:instrText xml:space="preserve"> = 0,"" </w:instrText>
            </w:r>
            <w:r w:rsidR="00DA11F8">
              <w:fldChar w:fldCharType="begin"/>
            </w:r>
            <w:r w:rsidR="00DA11F8">
              <w:instrText xml:space="preserve"> IF </w:instrText>
            </w:r>
            <w:r w:rsidR="00DA11F8">
              <w:fldChar w:fldCharType="begin"/>
            </w:r>
            <w:r w:rsidR="00DA11F8">
              <w:instrText xml:space="preserve"> =A12 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31</w:instrText>
            </w:r>
            <w:r w:rsidR="00DA11F8">
              <w:fldChar w:fldCharType="end"/>
            </w:r>
            <w:r w:rsidR="00DA11F8">
              <w:instrText xml:space="preserve">  &lt; </w:instrText>
            </w:r>
            <w:r w:rsidR="00DA11F8">
              <w:fldChar w:fldCharType="begin"/>
            </w:r>
            <w:r w:rsidR="00DA11F8">
              <w:instrText xml:space="preserve"> DocVariable MonthEnd \@ d </w:instrText>
            </w:r>
            <w:r w:rsidR="00DA11F8">
              <w:fldChar w:fldCharType="separate"/>
            </w:r>
            <w:r w:rsidR="00DA11F8">
              <w:instrText>31</w:instrText>
            </w:r>
            <w:r w:rsidR="00DA11F8">
              <w:fldChar w:fldCharType="end"/>
            </w:r>
            <w:r w:rsidR="00DA11F8">
              <w:instrText xml:space="preserve">  </w:instrText>
            </w:r>
            <w:r w:rsidR="00DA11F8">
              <w:fldChar w:fldCharType="begin"/>
            </w:r>
            <w:r w:rsidR="00DA11F8">
              <w:instrText xml:space="preserve"> =A12+1 </w:instrText>
            </w:r>
            <w:r w:rsidR="00DA11F8">
              <w:fldChar w:fldCharType="separate"/>
            </w:r>
            <w:r w:rsidR="00DA11F8">
              <w:rPr>
                <w:noProof/>
              </w:rPr>
              <w:instrText>31</w:instrText>
            </w:r>
            <w:r w:rsidR="00DA11F8">
              <w:fldChar w:fldCharType="end"/>
            </w:r>
            <w:r w:rsidR="00DA11F8">
              <w:instrText xml:space="preserve"> "" </w:instrText>
            </w:r>
            <w:r w:rsidR="00DA11F8">
              <w:fldChar w:fldCharType="end"/>
            </w:r>
            <w:r w:rsidR="00DA11F8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0728B8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0728B8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0728B8">
              <w:rPr>
                <w:sz w:val="16"/>
                <w:szCs w:val="16"/>
              </w:rPr>
              <w:t>Bar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0728B8" w:rsidRDefault="000728B8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F42C23">
              <w:rPr>
                <w:sz w:val="16"/>
                <w:szCs w:val="16"/>
              </w:rPr>
              <w:t>Angel Food Cake with </w:t>
            </w:r>
            <w:hyperlink r:id="rId24" w:history="1">
              <w:r w:rsidRPr="008E3A6C">
                <w:rPr>
                  <w:rStyle w:val="Strong"/>
                  <w:color w:val="002060"/>
                  <w:sz w:val="16"/>
                  <w:szCs w:val="16"/>
                  <w:u w:val="single"/>
                </w:rPr>
                <w:t xml:space="preserve">0 Point </w:t>
              </w:r>
              <w:proofErr w:type="spellStart"/>
              <w:r w:rsidRPr="008E3A6C">
                <w:rPr>
                  <w:rStyle w:val="Strong"/>
                  <w:color w:val="002060"/>
                  <w:sz w:val="16"/>
                  <w:szCs w:val="16"/>
                  <w:u w:val="single"/>
                </w:rPr>
                <w:t>Berrylicious</w:t>
              </w:r>
              <w:proofErr w:type="spellEnd"/>
              <w:r w:rsidRPr="008E3A6C">
                <w:rPr>
                  <w:rStyle w:val="Strong"/>
                  <w:color w:val="002060"/>
                  <w:sz w:val="16"/>
                  <w:szCs w:val="16"/>
                  <w:u w:val="single"/>
                </w:rPr>
                <w:t xml:space="preserve"> Sauce</w:t>
              </w:r>
            </w:hyperlink>
            <w:r w:rsidRPr="00F42C23">
              <w:rPr>
                <w:sz w:val="16"/>
                <w:szCs w:val="16"/>
              </w:rPr>
              <w:t> 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395B4D" w:rsidP="00395B4D">
            <w:pPr>
              <w:pStyle w:val="Date"/>
              <w:jc w:val="center"/>
            </w:pPr>
            <w:r w:rsidRPr="000728B8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0728B8">
              <w:rPr>
                <w:sz w:val="16"/>
                <w:szCs w:val="16"/>
              </w:rPr>
              <w:t>Bar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CF4B2C" w:rsidP="004C7D07">
            <w:pPr>
              <w:pStyle w:val="Date"/>
              <w:jc w:val="center"/>
              <w:rPr>
                <w:sz w:val="16"/>
                <w:szCs w:val="16"/>
              </w:rPr>
            </w:pPr>
            <w:hyperlink r:id="rId25" w:history="1">
              <w:r w:rsidR="004C7D07" w:rsidRPr="004C7D07">
                <w:rPr>
                  <w:rStyle w:val="Strong"/>
                  <w:color w:val="002060"/>
                  <w:sz w:val="16"/>
                  <w:szCs w:val="16"/>
                  <w:u w:val="single"/>
                </w:rPr>
                <w:t>Candied Grapes</w:t>
              </w:r>
            </w:hyperlink>
            <w:r w:rsidR="004C7D07" w:rsidRPr="004C7D07">
              <w:rPr>
                <w:color w:val="800000"/>
                <w:sz w:val="16"/>
                <w:szCs w:val="16"/>
                <w:u w:val="single"/>
              </w:rPr>
              <w:t> </w:t>
            </w:r>
            <w:r w:rsidR="004C7D07" w:rsidRPr="004C7D07">
              <w:rPr>
                <w:sz w:val="16"/>
                <w:szCs w:val="16"/>
              </w:rPr>
              <w:t>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4C7D07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4C7D07">
              <w:rPr>
                <w:sz w:val="16"/>
                <w:szCs w:val="16"/>
              </w:rPr>
              <w:t xml:space="preserve">2 Sugar Free/Fat Free Dulce De </w:t>
            </w:r>
            <w:proofErr w:type="spellStart"/>
            <w:r w:rsidRPr="004C7D07">
              <w:rPr>
                <w:sz w:val="16"/>
                <w:szCs w:val="16"/>
              </w:rPr>
              <w:t>Leche</w:t>
            </w:r>
            <w:proofErr w:type="spellEnd"/>
            <w:r w:rsidRPr="004C7D07">
              <w:rPr>
                <w:sz w:val="16"/>
                <w:szCs w:val="16"/>
              </w:rPr>
              <w:t xml:space="preserve"> Pudding (4 Points), 13</w:t>
            </w:r>
            <w:r w:rsidRPr="004C7D07">
              <w:rPr>
                <w:rStyle w:val="Strong"/>
                <w:color w:val="800000"/>
                <w:sz w:val="16"/>
                <w:szCs w:val="16"/>
              </w:rPr>
              <w:t> </w:t>
            </w:r>
            <w:r w:rsidRPr="00576042">
              <w:rPr>
                <w:rStyle w:val="Strong"/>
                <w:b w:val="0"/>
                <w:color w:val="auto"/>
                <w:sz w:val="16"/>
                <w:szCs w:val="16"/>
              </w:rPr>
              <w:t>Lily’s Chocolate Chips</w:t>
            </w:r>
            <w:r w:rsidRPr="004C7D07">
              <w:rPr>
                <w:rStyle w:val="Strong"/>
                <w:color w:val="0000FF"/>
                <w:sz w:val="16"/>
                <w:szCs w:val="16"/>
                <w:u w:val="single"/>
              </w:rPr>
              <w:t xml:space="preserve"> </w:t>
            </w:r>
            <w:r w:rsidRPr="004C7D07">
              <w:rPr>
                <w:sz w:val="16"/>
                <w:szCs w:val="16"/>
              </w:rPr>
              <w:t>(0 Points)</w:t>
            </w:r>
          </w:p>
        </w:tc>
      </w:tr>
      <w:tr w:rsidR="00DA11F8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728B8"/>
    <w:rsid w:val="0020003B"/>
    <w:rsid w:val="00212A38"/>
    <w:rsid w:val="00245E8F"/>
    <w:rsid w:val="00341FA5"/>
    <w:rsid w:val="00395B4D"/>
    <w:rsid w:val="004C7D07"/>
    <w:rsid w:val="00576042"/>
    <w:rsid w:val="00593722"/>
    <w:rsid w:val="005C379A"/>
    <w:rsid w:val="005F3EA8"/>
    <w:rsid w:val="0067263D"/>
    <w:rsid w:val="007F4255"/>
    <w:rsid w:val="00852169"/>
    <w:rsid w:val="008E342F"/>
    <w:rsid w:val="008E3A6C"/>
    <w:rsid w:val="009D7144"/>
    <w:rsid w:val="009E0EDF"/>
    <w:rsid w:val="00A41F8F"/>
    <w:rsid w:val="00A55941"/>
    <w:rsid w:val="00B10259"/>
    <w:rsid w:val="00B22537"/>
    <w:rsid w:val="00B22882"/>
    <w:rsid w:val="00BA6879"/>
    <w:rsid w:val="00CF4B2C"/>
    <w:rsid w:val="00DA11F8"/>
    <w:rsid w:val="00E65D74"/>
    <w:rsid w:val="00F42C23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weight-watchers-freestyle-0-point-breakfast-recipes/" TargetMode="External"/><Relationship Id="rId13" Type="http://schemas.openxmlformats.org/officeDocument/2006/relationships/hyperlink" Target="https://deedeedoes.com/weight-watchers-freestyle-weekly-menu-weight-loss-week-1-7-19/" TargetMode="External"/><Relationship Id="rId18" Type="http://schemas.openxmlformats.org/officeDocument/2006/relationships/hyperlink" Target="https://deedeedoes.com/july-4th-weight-watchers-freestyle-0-point-menu-recipes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deedeedoes.com/weight-watchers-freestyle-slow-cooker-chicken-recipes-low-fat-recip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new-3-day-menu-using-0-point-weight-watchers-freestyle-foods/" TargetMode="External"/><Relationship Id="rId17" Type="http://schemas.openxmlformats.org/officeDocument/2006/relationships/hyperlink" Target="https://deedeedoes.com/week-38-weight-watchers-freestyle-diet-plan-menu-week-9-28-18/" TargetMode="External"/><Relationship Id="rId25" Type="http://schemas.openxmlformats.org/officeDocument/2006/relationships/hyperlink" Target="https://deedeedoes.com/july-4th-weight-watchers-freestyle-0-point-menu-recip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ight-watchers-freestyle-weekly-menu-weight-loss-week-1-7-19/" TargetMode="External"/><Relationship Id="rId20" Type="http://schemas.openxmlformats.org/officeDocument/2006/relationships/hyperlink" Target="https://deedeedoes.com/week-14-weight-watchers-freestyle-diet-plan-menu-week-4-2-1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weight-watchers-freestyle-weekly-menu-weight-loss-week-1-7-19/" TargetMode="External"/><Relationship Id="rId24" Type="http://schemas.openxmlformats.org/officeDocument/2006/relationships/hyperlink" Target="https://deedeedoes.com/weight-watchers-low-point-freestyle-diet-plan-weight-loss-menu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week-38-weight-watchers-freestyle-diet-plan-menu-week-9-28-18/" TargetMode="External"/><Relationship Id="rId23" Type="http://schemas.openxmlformats.org/officeDocument/2006/relationships/hyperlink" Target="https://deedeedoes.com/weight-watchers-low-point-freestyle-diet-plan-weight-loss-menu/" TargetMode="External"/><Relationship Id="rId10" Type="http://schemas.openxmlformats.org/officeDocument/2006/relationships/hyperlink" Target="https://deedeedoes.com/7-day-weight-watchers-freestyle-meal-menu-plan-using-0-point-foods/" TargetMode="External"/><Relationship Id="rId19" Type="http://schemas.openxmlformats.org/officeDocument/2006/relationships/hyperlink" Target="https://deedeedoes.com/printable-weight-watchers-freestyle-recipes-week-5-roundup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5-day-meal-plan-weight-watchers-freestyle-0-point-foods/" TargetMode="External"/><Relationship Id="rId14" Type="http://schemas.openxmlformats.org/officeDocument/2006/relationships/hyperlink" Target="https://deedeedoes.com/weight-watchers-freestyle-weekly-menu-weight-loss-week-1-7-19/" TargetMode="External"/><Relationship Id="rId22" Type="http://schemas.openxmlformats.org/officeDocument/2006/relationships/hyperlink" Target="https://deedeedoes.com/weight-watchers-freestyle-weekly-meal-plan-week-1-21-19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4DEBB-7CAD-4AE1-AD3F-A91D4020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112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24</cp:revision>
  <cp:lastPrinted>2019-07-25T21:24:00Z</cp:lastPrinted>
  <dcterms:created xsi:type="dcterms:W3CDTF">2019-07-24T19:42:00Z</dcterms:created>
  <dcterms:modified xsi:type="dcterms:W3CDTF">2019-07-25T21:28:00Z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